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14048" w14:textId="7F4954B0" w:rsidR="00677155" w:rsidRPr="00CD79A9" w:rsidRDefault="00F579E9" w:rsidP="00677155">
      <w:pPr>
        <w:tabs>
          <w:tab w:val="center" w:pos="5040"/>
          <w:tab w:val="right" w:pos="10080"/>
        </w:tabs>
        <w:jc w:val="center"/>
        <w:rPr>
          <w:rFonts w:ascii="Arial" w:hAnsi="Arial" w:cs="Arial"/>
        </w:rPr>
      </w:pPr>
      <w:r>
        <w:rPr>
          <w:rFonts w:ascii="Arial" w:hAnsi="Arial" w:cs="Arial"/>
        </w:rPr>
        <w:t>Mission and Ministry S</w:t>
      </w:r>
      <w:r w:rsidR="00FA2844">
        <w:rPr>
          <w:rFonts w:ascii="Arial" w:hAnsi="Arial" w:cs="Arial"/>
        </w:rPr>
        <w:t>unday</w:t>
      </w:r>
    </w:p>
    <w:p w14:paraId="300BD0F7" w14:textId="77777777" w:rsidR="00677155" w:rsidRPr="00CD79A9" w:rsidRDefault="00677155" w:rsidP="00677155">
      <w:pPr>
        <w:tabs>
          <w:tab w:val="center" w:pos="5040"/>
          <w:tab w:val="right" w:pos="10080"/>
        </w:tabs>
        <w:jc w:val="center"/>
        <w:rPr>
          <w:rFonts w:ascii="Arial" w:hAnsi="Arial" w:cs="Arial"/>
          <w:b/>
        </w:rPr>
      </w:pPr>
    </w:p>
    <w:p w14:paraId="505C6028" w14:textId="77777777" w:rsidR="00677155" w:rsidRPr="00CD79A9" w:rsidRDefault="00677155" w:rsidP="00677155">
      <w:pPr>
        <w:tabs>
          <w:tab w:val="center" w:pos="5040"/>
          <w:tab w:val="right" w:pos="10080"/>
        </w:tabs>
        <w:jc w:val="center"/>
        <w:rPr>
          <w:rFonts w:ascii="Arial" w:hAnsi="Arial" w:cs="Arial"/>
          <w:b/>
        </w:rPr>
      </w:pPr>
      <w:r w:rsidRPr="00CD79A9">
        <w:rPr>
          <w:rFonts w:ascii="Arial" w:hAnsi="Arial" w:cs="Arial"/>
          <w:b/>
        </w:rPr>
        <w:t>“MARCH OFF THE MAP!”</w:t>
      </w:r>
    </w:p>
    <w:p w14:paraId="02E1C2DD" w14:textId="77777777" w:rsidR="00677155" w:rsidRDefault="00677155" w:rsidP="00677155">
      <w:pPr>
        <w:tabs>
          <w:tab w:val="center" w:pos="5040"/>
          <w:tab w:val="right" w:pos="10080"/>
        </w:tabs>
        <w:jc w:val="center"/>
        <w:rPr>
          <w:rFonts w:ascii="Arial" w:hAnsi="Arial" w:cs="Arial"/>
          <w:sz w:val="20"/>
          <w:szCs w:val="20"/>
        </w:rPr>
      </w:pPr>
    </w:p>
    <w:p w14:paraId="29FD5414" w14:textId="77777777" w:rsidR="00677155" w:rsidRPr="00CD79A9" w:rsidRDefault="00677155" w:rsidP="00677155">
      <w:pPr>
        <w:tabs>
          <w:tab w:val="center" w:pos="5040"/>
          <w:tab w:val="right" w:pos="10080"/>
        </w:tabs>
        <w:jc w:val="center"/>
        <w:rPr>
          <w:rFonts w:ascii="Arial" w:hAnsi="Arial" w:cs="Arial"/>
          <w:sz w:val="18"/>
          <w:szCs w:val="18"/>
        </w:rPr>
      </w:pPr>
      <w:r w:rsidRPr="00CD79A9">
        <w:rPr>
          <w:rFonts w:ascii="Arial" w:hAnsi="Arial" w:cs="Arial"/>
          <w:sz w:val="18"/>
          <w:szCs w:val="18"/>
        </w:rPr>
        <w:t>SERMON</w:t>
      </w:r>
    </w:p>
    <w:p w14:paraId="768F5B28" w14:textId="77777777" w:rsidR="00677155" w:rsidRPr="00CD79A9" w:rsidRDefault="00677155" w:rsidP="00677155">
      <w:pPr>
        <w:tabs>
          <w:tab w:val="center" w:pos="5040"/>
          <w:tab w:val="right" w:pos="10080"/>
        </w:tabs>
        <w:jc w:val="center"/>
        <w:rPr>
          <w:rFonts w:ascii="Arial" w:hAnsi="Arial" w:cs="Arial"/>
          <w:sz w:val="18"/>
          <w:szCs w:val="18"/>
        </w:rPr>
      </w:pPr>
    </w:p>
    <w:p w14:paraId="74A900D8" w14:textId="77777777" w:rsidR="00FA2980" w:rsidRDefault="00677155" w:rsidP="00677155">
      <w:pPr>
        <w:tabs>
          <w:tab w:val="center" w:pos="5040"/>
          <w:tab w:val="right" w:pos="10080"/>
        </w:tabs>
        <w:ind w:right="720" w:firstLine="720"/>
        <w:jc w:val="center"/>
        <w:rPr>
          <w:rFonts w:ascii="Arial" w:hAnsi="Arial" w:cs="Arial"/>
          <w:i/>
          <w:sz w:val="18"/>
          <w:szCs w:val="18"/>
        </w:rPr>
      </w:pPr>
      <w:r w:rsidRPr="00CD79A9">
        <w:rPr>
          <w:rFonts w:ascii="Arial" w:hAnsi="Arial" w:cs="Arial"/>
          <w:i/>
          <w:sz w:val="18"/>
          <w:szCs w:val="18"/>
        </w:rPr>
        <w:t xml:space="preserve">But you will receive power when the Holy Spirit comes on you; and you will be my </w:t>
      </w:r>
    </w:p>
    <w:p w14:paraId="12924D4A" w14:textId="77777777" w:rsidR="00677155" w:rsidRPr="00CD79A9" w:rsidRDefault="00677155" w:rsidP="00677155">
      <w:pPr>
        <w:tabs>
          <w:tab w:val="center" w:pos="5040"/>
          <w:tab w:val="right" w:pos="10080"/>
        </w:tabs>
        <w:ind w:right="720" w:firstLine="720"/>
        <w:jc w:val="center"/>
        <w:rPr>
          <w:rFonts w:ascii="Arial" w:hAnsi="Arial" w:cs="Arial"/>
          <w:i/>
          <w:sz w:val="18"/>
          <w:szCs w:val="18"/>
        </w:rPr>
      </w:pPr>
      <w:r w:rsidRPr="00CD79A9">
        <w:rPr>
          <w:rFonts w:ascii="Arial" w:hAnsi="Arial" w:cs="Arial"/>
          <w:i/>
          <w:sz w:val="18"/>
          <w:szCs w:val="18"/>
        </w:rPr>
        <w:t xml:space="preserve">witnesses in </w:t>
      </w:r>
      <w:smartTag w:uri="urn:schemas-microsoft-com:office:smarttags" w:element="City">
        <w:r w:rsidRPr="00CD79A9">
          <w:rPr>
            <w:rFonts w:ascii="Arial" w:hAnsi="Arial" w:cs="Arial"/>
            <w:i/>
            <w:sz w:val="18"/>
            <w:szCs w:val="18"/>
          </w:rPr>
          <w:t>Jerusalem</w:t>
        </w:r>
      </w:smartTag>
      <w:r w:rsidRPr="00CD79A9">
        <w:rPr>
          <w:rFonts w:ascii="Arial" w:hAnsi="Arial" w:cs="Arial"/>
          <w:i/>
          <w:sz w:val="18"/>
          <w:szCs w:val="18"/>
        </w:rPr>
        <w:t xml:space="preserve">, and in all Judea and </w:t>
      </w:r>
      <w:smartTag w:uri="urn:schemas-microsoft-com:office:smarttags" w:element="place">
        <w:smartTag w:uri="urn:schemas-microsoft-com:office:smarttags" w:element="City">
          <w:r w:rsidRPr="00CD79A9">
            <w:rPr>
              <w:rFonts w:ascii="Arial" w:hAnsi="Arial" w:cs="Arial"/>
              <w:i/>
              <w:sz w:val="18"/>
              <w:szCs w:val="18"/>
            </w:rPr>
            <w:t>Samaria</w:t>
          </w:r>
        </w:smartTag>
      </w:smartTag>
      <w:r w:rsidRPr="00CD79A9">
        <w:rPr>
          <w:rFonts w:ascii="Arial" w:hAnsi="Arial" w:cs="Arial"/>
          <w:i/>
          <w:sz w:val="18"/>
          <w:szCs w:val="18"/>
        </w:rPr>
        <w:t>, and to the ends of the earth.</w:t>
      </w:r>
      <w:r w:rsidR="00CD79A9">
        <w:rPr>
          <w:rFonts w:ascii="Arial" w:hAnsi="Arial" w:cs="Arial"/>
          <w:i/>
          <w:sz w:val="18"/>
          <w:szCs w:val="18"/>
        </w:rPr>
        <w:t xml:space="preserve"> </w:t>
      </w:r>
    </w:p>
    <w:p w14:paraId="11ABDC3D" w14:textId="77777777" w:rsidR="00677155" w:rsidRPr="00CD79A9" w:rsidRDefault="00677155" w:rsidP="00677155">
      <w:pPr>
        <w:tabs>
          <w:tab w:val="center" w:pos="5040"/>
          <w:tab w:val="right" w:pos="10080"/>
        </w:tabs>
        <w:ind w:right="720" w:firstLine="720"/>
        <w:jc w:val="center"/>
        <w:rPr>
          <w:rFonts w:ascii="Arial" w:hAnsi="Arial" w:cs="Arial"/>
          <w:sz w:val="18"/>
          <w:szCs w:val="18"/>
        </w:rPr>
      </w:pPr>
    </w:p>
    <w:p w14:paraId="092CC729" w14:textId="77777777" w:rsidR="004C04B1" w:rsidRPr="00474702" w:rsidRDefault="00677155" w:rsidP="00CD79A9">
      <w:pPr>
        <w:tabs>
          <w:tab w:val="center" w:pos="5040"/>
          <w:tab w:val="right" w:pos="10080"/>
        </w:tabs>
        <w:ind w:right="720" w:firstLine="720"/>
        <w:jc w:val="center"/>
        <w:rPr>
          <w:sz w:val="20"/>
        </w:rPr>
      </w:pPr>
      <w:r w:rsidRPr="00CD79A9">
        <w:rPr>
          <w:rFonts w:ascii="Arial" w:hAnsi="Arial" w:cs="Arial"/>
          <w:sz w:val="18"/>
          <w:szCs w:val="18"/>
        </w:rPr>
        <w:t>Acts 1:8</w:t>
      </w:r>
    </w:p>
    <w:p w14:paraId="15E12FD0" w14:textId="77777777" w:rsidR="00A91D3F" w:rsidRDefault="00A91D3F" w:rsidP="002D2092">
      <w:pPr>
        <w:tabs>
          <w:tab w:val="center" w:pos="5400"/>
          <w:tab w:val="right" w:pos="10800"/>
        </w:tabs>
        <w:jc w:val="both"/>
        <w:rPr>
          <w:sz w:val="20"/>
        </w:rPr>
      </w:pPr>
    </w:p>
    <w:p w14:paraId="7AF3EFB6" w14:textId="77777777" w:rsidR="00677155" w:rsidRDefault="00677155" w:rsidP="002D2092">
      <w:pPr>
        <w:tabs>
          <w:tab w:val="center" w:pos="5400"/>
          <w:tab w:val="right" w:pos="10800"/>
        </w:tabs>
        <w:jc w:val="both"/>
        <w:rPr>
          <w:sz w:val="20"/>
        </w:rPr>
        <w:sectPr w:rsidR="00677155">
          <w:pgSz w:w="12240" w:h="15840"/>
          <w:pgMar w:top="720" w:right="720" w:bottom="734" w:left="720" w:header="720" w:footer="720" w:gutter="0"/>
          <w:cols w:space="720"/>
          <w:docGrid w:linePitch="360"/>
        </w:sectPr>
      </w:pPr>
    </w:p>
    <w:p w14:paraId="7B401F4F" w14:textId="77777777" w:rsidR="004C04B1" w:rsidRPr="00474702" w:rsidRDefault="00A91D3F" w:rsidP="009339BB">
      <w:pPr>
        <w:tabs>
          <w:tab w:val="center" w:pos="5400"/>
          <w:tab w:val="right" w:pos="10800"/>
        </w:tabs>
        <w:jc w:val="both"/>
        <w:rPr>
          <w:sz w:val="20"/>
        </w:rPr>
      </w:pPr>
      <w:r>
        <w:rPr>
          <w:sz w:val="20"/>
        </w:rPr>
        <w:t xml:space="preserve">INTRODUCTION </w:t>
      </w:r>
      <w:r w:rsidR="00FA2980">
        <w:rPr>
          <w:sz w:val="20"/>
        </w:rPr>
        <w:t xml:space="preserve"> </w:t>
      </w:r>
      <w:r w:rsidR="004C04B1" w:rsidRPr="00474702">
        <w:rPr>
          <w:sz w:val="20"/>
        </w:rPr>
        <w:t xml:space="preserve">More than 300 years before the time of Christ, Alexander the Great was marching across </w:t>
      </w:r>
      <w:smartTag w:uri="urn:schemas-microsoft-com:office:smarttags" w:element="place">
        <w:r w:rsidR="004C04B1" w:rsidRPr="00474702">
          <w:rPr>
            <w:sz w:val="20"/>
          </w:rPr>
          <w:t>Asia Minor</w:t>
        </w:r>
      </w:smartTag>
      <w:r w:rsidR="004C04B1" w:rsidRPr="00474702">
        <w:rPr>
          <w:sz w:val="20"/>
        </w:rPr>
        <w:t xml:space="preserve">.  </w:t>
      </w:r>
      <w:r w:rsidR="0036656F">
        <w:rPr>
          <w:sz w:val="20"/>
        </w:rPr>
        <w:t>Under his leadership was</w:t>
      </w:r>
      <w:r w:rsidR="004C04B1" w:rsidRPr="00474702">
        <w:rPr>
          <w:sz w:val="20"/>
        </w:rPr>
        <w:t xml:space="preserve"> the greatest army ever </w:t>
      </w:r>
      <w:r w:rsidR="0036656F">
        <w:rPr>
          <w:sz w:val="20"/>
        </w:rPr>
        <w:t>assembled</w:t>
      </w:r>
      <w:r w:rsidR="004C04B1" w:rsidRPr="00474702">
        <w:rPr>
          <w:sz w:val="20"/>
        </w:rPr>
        <w:t xml:space="preserve"> to that time. They had conquered every foe. No one could stand up against them. </w:t>
      </w:r>
      <w:r w:rsidR="0036656F">
        <w:rPr>
          <w:sz w:val="20"/>
        </w:rPr>
        <w:t>When they</w:t>
      </w:r>
      <w:r w:rsidR="004C04B1" w:rsidRPr="00474702">
        <w:rPr>
          <w:sz w:val="20"/>
        </w:rPr>
        <w:t xml:space="preserve"> reached the </w:t>
      </w:r>
      <w:smartTag w:uri="urn:schemas-microsoft-com:office:smarttags" w:element="place">
        <w:r w:rsidR="004C04B1" w:rsidRPr="00474702">
          <w:rPr>
            <w:sz w:val="20"/>
          </w:rPr>
          <w:t>Himalaya Mountains</w:t>
        </w:r>
      </w:smartTag>
      <w:r w:rsidR="00EA6A6C">
        <w:rPr>
          <w:sz w:val="20"/>
        </w:rPr>
        <w:t>,</w:t>
      </w:r>
      <w:r w:rsidR="009B1E47">
        <w:rPr>
          <w:sz w:val="20"/>
        </w:rPr>
        <w:t xml:space="preserve"> t</w:t>
      </w:r>
      <w:r w:rsidR="004C04B1" w:rsidRPr="00474702">
        <w:rPr>
          <w:sz w:val="20"/>
        </w:rPr>
        <w:t xml:space="preserve">he leaders on the front-line came back to Alexander </w:t>
      </w:r>
      <w:r w:rsidR="00EA6A6C">
        <w:rPr>
          <w:sz w:val="20"/>
        </w:rPr>
        <w:t>filled with</w:t>
      </w:r>
      <w:r w:rsidR="004C04B1" w:rsidRPr="00474702">
        <w:rPr>
          <w:sz w:val="20"/>
        </w:rPr>
        <w:t xml:space="preserve"> concern and dismay. “We have marched off the map,” they said. “We should go back to where we know.” They had literally marched off the known map of that time. Alexander listened to them and then said this, “Mediocre armies always stay within the known areas. The great armies always march off the map.”</w:t>
      </w:r>
    </w:p>
    <w:p w14:paraId="65FE2630" w14:textId="77777777" w:rsidR="004C04B1" w:rsidRPr="00474702" w:rsidRDefault="004C04B1" w:rsidP="009339BB">
      <w:pPr>
        <w:tabs>
          <w:tab w:val="center" w:pos="5400"/>
          <w:tab w:val="right" w:pos="10800"/>
        </w:tabs>
        <w:ind w:left="360"/>
        <w:jc w:val="both"/>
        <w:rPr>
          <w:sz w:val="20"/>
        </w:rPr>
      </w:pPr>
    </w:p>
    <w:p w14:paraId="620BEF74" w14:textId="77777777" w:rsidR="004C04B1" w:rsidRPr="00474702" w:rsidRDefault="00E53267" w:rsidP="009339BB">
      <w:pPr>
        <w:tabs>
          <w:tab w:val="center" w:pos="5400"/>
          <w:tab w:val="right" w:pos="10800"/>
        </w:tabs>
        <w:jc w:val="both"/>
        <w:rPr>
          <w:sz w:val="20"/>
        </w:rPr>
      </w:pPr>
      <w:r w:rsidRPr="00474702">
        <w:rPr>
          <w:sz w:val="20"/>
        </w:rPr>
        <w:t>Alexander the Great wasn’t the only conqueror to give the orders, “March off the map!” In one little verse today, we hear Jesus, the One who conquered death, give those same orders to his army. Fellow soldiers, today our Savior gives us the command, “March off the map!”</w:t>
      </w:r>
      <w:r w:rsidR="009B1E47">
        <w:rPr>
          <w:sz w:val="20"/>
        </w:rPr>
        <w:t xml:space="preserve"> </w:t>
      </w:r>
      <w:r w:rsidR="00C44B6C" w:rsidRPr="00474702">
        <w:rPr>
          <w:sz w:val="20"/>
        </w:rPr>
        <w:t xml:space="preserve">As we consider our Commander’s marching orders from Acts 1, we will see that we are encouraged, we are compelled, we are ordered: 1) to march together as a </w:t>
      </w:r>
      <w:smartTag w:uri="urn:schemas-microsoft-com:office:smarttags" w:element="PlaceName">
        <w:r w:rsidR="00C44B6C" w:rsidRPr="00474702">
          <w:rPr>
            <w:sz w:val="20"/>
          </w:rPr>
          <w:t>Spirit-led</w:t>
        </w:r>
      </w:smartTag>
      <w:r w:rsidR="00C44B6C" w:rsidRPr="00474702">
        <w:rPr>
          <w:sz w:val="20"/>
        </w:rPr>
        <w:t xml:space="preserve"> </w:t>
      </w:r>
      <w:smartTag w:uri="urn:schemas-microsoft-com:office:smarttags" w:element="PlaceType">
        <w:r w:rsidR="00C44B6C" w:rsidRPr="00474702">
          <w:rPr>
            <w:sz w:val="20"/>
          </w:rPr>
          <w:t>Church</w:t>
        </w:r>
      </w:smartTag>
      <w:r w:rsidR="00C44B6C" w:rsidRPr="00474702">
        <w:rPr>
          <w:sz w:val="20"/>
        </w:rPr>
        <w:t>; 2)</w:t>
      </w:r>
      <w:r w:rsidR="00474702" w:rsidRPr="00474702">
        <w:rPr>
          <w:sz w:val="20"/>
        </w:rPr>
        <w:t xml:space="preserve"> </w:t>
      </w:r>
      <w:r w:rsidR="00C44B6C" w:rsidRPr="00474702">
        <w:rPr>
          <w:sz w:val="20"/>
        </w:rPr>
        <w:t xml:space="preserve">to march together as a </w:t>
      </w:r>
      <w:smartTag w:uri="urn:schemas-microsoft-com:office:smarttags" w:element="place">
        <w:smartTag w:uri="urn:schemas-microsoft-com:office:smarttags" w:element="PlaceName">
          <w:r w:rsidR="00C44B6C" w:rsidRPr="00474702">
            <w:rPr>
              <w:sz w:val="20"/>
            </w:rPr>
            <w:t>risk-taking</w:t>
          </w:r>
        </w:smartTag>
        <w:r w:rsidR="00C44B6C" w:rsidRPr="00474702">
          <w:rPr>
            <w:sz w:val="20"/>
          </w:rPr>
          <w:t xml:space="preserve"> </w:t>
        </w:r>
        <w:smartTag w:uri="urn:schemas-microsoft-com:office:smarttags" w:element="PlaceType">
          <w:r w:rsidR="00C44B6C" w:rsidRPr="00474702">
            <w:rPr>
              <w:sz w:val="20"/>
            </w:rPr>
            <w:t>Church</w:t>
          </w:r>
        </w:smartTag>
      </w:smartTag>
      <w:r w:rsidR="00C44B6C" w:rsidRPr="00474702">
        <w:rPr>
          <w:sz w:val="20"/>
        </w:rPr>
        <w:t>; and 3)</w:t>
      </w:r>
      <w:r w:rsidR="00761C7B" w:rsidRPr="00474702">
        <w:rPr>
          <w:sz w:val="20"/>
        </w:rPr>
        <w:t xml:space="preserve"> </w:t>
      </w:r>
      <w:r w:rsidR="00C44B6C" w:rsidRPr="00474702">
        <w:rPr>
          <w:sz w:val="20"/>
        </w:rPr>
        <w:t>to march together as a reproducing Church.</w:t>
      </w:r>
    </w:p>
    <w:p w14:paraId="7EEE242E" w14:textId="77777777" w:rsidR="00C44B6C" w:rsidRPr="00474702" w:rsidRDefault="00C44B6C" w:rsidP="009339BB">
      <w:pPr>
        <w:tabs>
          <w:tab w:val="center" w:pos="5400"/>
          <w:tab w:val="right" w:pos="10800"/>
        </w:tabs>
        <w:jc w:val="both"/>
        <w:rPr>
          <w:b/>
          <w:sz w:val="20"/>
        </w:rPr>
      </w:pPr>
    </w:p>
    <w:p w14:paraId="10EF0042" w14:textId="77777777" w:rsidR="00474702" w:rsidRPr="00474702" w:rsidRDefault="00C44B6C" w:rsidP="009339BB">
      <w:pPr>
        <w:tabs>
          <w:tab w:val="center" w:pos="5400"/>
          <w:tab w:val="right" w:pos="10800"/>
        </w:tabs>
        <w:jc w:val="both"/>
        <w:rPr>
          <w:sz w:val="20"/>
        </w:rPr>
      </w:pPr>
      <w:r w:rsidRPr="00474702">
        <w:rPr>
          <w:sz w:val="20"/>
        </w:rPr>
        <w:t>I. MARCH TOGETHER AS A SPIRIT-LED CHURCH</w:t>
      </w:r>
      <w:r w:rsidR="00A91D3F">
        <w:rPr>
          <w:sz w:val="20"/>
        </w:rPr>
        <w:t xml:space="preserve">  </w:t>
      </w:r>
      <w:r w:rsidRPr="00474702">
        <w:rPr>
          <w:sz w:val="20"/>
        </w:rPr>
        <w:t xml:space="preserve">Before sounding the orders to march, our Savior </w:t>
      </w:r>
      <w:r w:rsidR="00EA6A6C">
        <w:rPr>
          <w:sz w:val="20"/>
        </w:rPr>
        <w:t>makes</w:t>
      </w:r>
      <w:r w:rsidRPr="00474702">
        <w:rPr>
          <w:sz w:val="20"/>
        </w:rPr>
        <w:t xml:space="preserve"> a promise. He says, </w:t>
      </w:r>
      <w:r w:rsidRPr="00257DF6">
        <w:rPr>
          <w:sz w:val="20"/>
        </w:rPr>
        <w:t>“</w:t>
      </w:r>
      <w:r w:rsidRPr="00F35FB8">
        <w:rPr>
          <w:sz w:val="20"/>
        </w:rPr>
        <w:t>You will receive power when the Holy Spirit comes on you.”</w:t>
      </w:r>
      <w:r w:rsidRPr="00474702">
        <w:rPr>
          <w:sz w:val="20"/>
        </w:rPr>
        <w:t xml:space="preserve"> </w:t>
      </w:r>
      <w:r w:rsidR="00EA6A6C">
        <w:rPr>
          <w:sz w:val="20"/>
        </w:rPr>
        <w:t>As you hear those words</w:t>
      </w:r>
      <w:r w:rsidR="00FA2980">
        <w:rPr>
          <w:sz w:val="20"/>
        </w:rPr>
        <w:t>,</w:t>
      </w:r>
      <w:r w:rsidR="00EA6A6C">
        <w:rPr>
          <w:sz w:val="20"/>
        </w:rPr>
        <w:t xml:space="preserve"> stop to think what a difference </w:t>
      </w:r>
      <w:r w:rsidRPr="00474702">
        <w:rPr>
          <w:sz w:val="20"/>
        </w:rPr>
        <w:t>it make</w:t>
      </w:r>
      <w:r w:rsidR="00EA6A6C">
        <w:rPr>
          <w:sz w:val="20"/>
        </w:rPr>
        <w:t>s</w:t>
      </w:r>
      <w:r w:rsidRPr="00474702">
        <w:rPr>
          <w:sz w:val="20"/>
        </w:rPr>
        <w:t xml:space="preserve"> for us to be a Spirit-led army, a </w:t>
      </w:r>
      <w:smartTag w:uri="urn:schemas-microsoft-com:office:smarttags" w:element="place">
        <w:smartTag w:uri="urn:schemas-microsoft-com:office:smarttags" w:element="PlaceName">
          <w:r w:rsidRPr="00474702">
            <w:rPr>
              <w:sz w:val="20"/>
            </w:rPr>
            <w:t>Spirit-led</w:t>
          </w:r>
        </w:smartTag>
        <w:r w:rsidRPr="00474702">
          <w:rPr>
            <w:sz w:val="20"/>
          </w:rPr>
          <w:t xml:space="preserve"> </w:t>
        </w:r>
        <w:smartTag w:uri="urn:schemas-microsoft-com:office:smarttags" w:element="PlaceType">
          <w:r w:rsidRPr="00474702">
            <w:rPr>
              <w:sz w:val="20"/>
            </w:rPr>
            <w:t>Church</w:t>
          </w:r>
        </w:smartTag>
      </w:smartTag>
      <w:r w:rsidRPr="00474702">
        <w:rPr>
          <w:sz w:val="20"/>
        </w:rPr>
        <w:t>? For one</w:t>
      </w:r>
      <w:r w:rsidR="00D76766" w:rsidRPr="00474702">
        <w:rPr>
          <w:sz w:val="20"/>
        </w:rPr>
        <w:t>, it gives direction.</w:t>
      </w:r>
      <w:r w:rsidR="00E26512" w:rsidRPr="00474702">
        <w:rPr>
          <w:sz w:val="20"/>
        </w:rPr>
        <w:t xml:space="preserve"> </w:t>
      </w:r>
      <w:r w:rsidR="00D76766" w:rsidRPr="00474702">
        <w:rPr>
          <w:sz w:val="20"/>
        </w:rPr>
        <w:t>The Holy Spirit</w:t>
      </w:r>
      <w:r w:rsidR="006B607A" w:rsidRPr="00474702">
        <w:rPr>
          <w:sz w:val="20"/>
        </w:rPr>
        <w:t xml:space="preserve"> provides</w:t>
      </w:r>
      <w:r w:rsidR="00D76766" w:rsidRPr="00474702">
        <w:rPr>
          <w:sz w:val="20"/>
        </w:rPr>
        <w:t xml:space="preserve"> the Church with an</w:t>
      </w:r>
      <w:r w:rsidR="00E26512" w:rsidRPr="00474702">
        <w:rPr>
          <w:sz w:val="20"/>
        </w:rPr>
        <w:t xml:space="preserve"> understanding of what we should be concerned about.</w:t>
      </w:r>
      <w:r w:rsidR="00D76766" w:rsidRPr="00474702">
        <w:rPr>
          <w:sz w:val="20"/>
        </w:rPr>
        <w:t xml:space="preserve"> That’s not something that comes naturally. </w:t>
      </w:r>
      <w:r w:rsidR="00EA6A6C">
        <w:rPr>
          <w:sz w:val="20"/>
        </w:rPr>
        <w:t>Remember th</w:t>
      </w:r>
      <w:r w:rsidR="00474702" w:rsidRPr="00474702">
        <w:rPr>
          <w:sz w:val="20"/>
        </w:rPr>
        <w:t>e disciples who first hear</w:t>
      </w:r>
      <w:r w:rsidR="00CF3AE7">
        <w:rPr>
          <w:sz w:val="20"/>
        </w:rPr>
        <w:t>d</w:t>
      </w:r>
      <w:r w:rsidR="00474702" w:rsidRPr="00474702">
        <w:rPr>
          <w:sz w:val="20"/>
        </w:rPr>
        <w:t xml:space="preserve"> these words from Jesus?</w:t>
      </w:r>
      <w:r w:rsidR="00D76766" w:rsidRPr="00474702">
        <w:rPr>
          <w:sz w:val="20"/>
        </w:rPr>
        <w:t xml:space="preserve"> The</w:t>
      </w:r>
      <w:r w:rsidR="00474702" w:rsidRPr="00474702">
        <w:rPr>
          <w:sz w:val="20"/>
        </w:rPr>
        <w:t xml:space="preserve">y </w:t>
      </w:r>
      <w:r w:rsidR="00D76766" w:rsidRPr="00474702">
        <w:rPr>
          <w:sz w:val="20"/>
        </w:rPr>
        <w:t xml:space="preserve">walked with Jesus for three years. They witnessed his resurrection. </w:t>
      </w:r>
      <w:r w:rsidR="00474702">
        <w:rPr>
          <w:sz w:val="20"/>
        </w:rPr>
        <w:t>Over a period of 40 days he</w:t>
      </w:r>
      <w:r w:rsidR="00D76766" w:rsidRPr="00474702">
        <w:rPr>
          <w:sz w:val="20"/>
        </w:rPr>
        <w:t xml:space="preserve"> had </w:t>
      </w:r>
      <w:r w:rsidR="00474702" w:rsidRPr="00474702">
        <w:rPr>
          <w:sz w:val="20"/>
        </w:rPr>
        <w:t xml:space="preserve">made it </w:t>
      </w:r>
      <w:r w:rsidR="00474702">
        <w:rPr>
          <w:sz w:val="20"/>
        </w:rPr>
        <w:t xml:space="preserve">crystal </w:t>
      </w:r>
      <w:r w:rsidR="00474702" w:rsidRPr="00474702">
        <w:rPr>
          <w:sz w:val="20"/>
        </w:rPr>
        <w:t>clear</w:t>
      </w:r>
      <w:r w:rsidR="00D76766" w:rsidRPr="00474702">
        <w:rPr>
          <w:sz w:val="20"/>
        </w:rPr>
        <w:t xml:space="preserve"> to them </w:t>
      </w:r>
      <w:r w:rsidR="00474702" w:rsidRPr="00474702">
        <w:rPr>
          <w:sz w:val="20"/>
        </w:rPr>
        <w:t>that he</w:t>
      </w:r>
      <w:r w:rsidR="00D76766" w:rsidRPr="00474702">
        <w:rPr>
          <w:sz w:val="20"/>
        </w:rPr>
        <w:t xml:space="preserve"> had conquered death. But what are they concerned about? T</w:t>
      </w:r>
      <w:r w:rsidR="006B607A" w:rsidRPr="00474702">
        <w:rPr>
          <w:sz w:val="20"/>
        </w:rPr>
        <w:t>heir</w:t>
      </w:r>
      <w:r w:rsidR="00D76766" w:rsidRPr="00474702">
        <w:rPr>
          <w:sz w:val="20"/>
        </w:rPr>
        <w:t xml:space="preserve"> heads are still stuck in the sand as they ask Jesus</w:t>
      </w:r>
      <w:r w:rsidR="00474702" w:rsidRPr="00474702">
        <w:rPr>
          <w:sz w:val="20"/>
        </w:rPr>
        <w:t>,</w:t>
      </w:r>
      <w:r w:rsidR="00D76766" w:rsidRPr="00474702">
        <w:rPr>
          <w:sz w:val="20"/>
        </w:rPr>
        <w:t xml:space="preserve"> “Lord, are you at this time going to restore the kingdom to </w:t>
      </w:r>
      <w:smartTag w:uri="urn:schemas-microsoft-com:office:smarttags" w:element="place">
        <w:smartTag w:uri="urn:schemas-microsoft-com:office:smarttags" w:element="country-region">
          <w:r w:rsidR="00D76766" w:rsidRPr="00474702">
            <w:rPr>
              <w:sz w:val="20"/>
            </w:rPr>
            <w:t>Israel</w:t>
          </w:r>
        </w:smartTag>
      </w:smartTag>
      <w:r w:rsidR="00D76766" w:rsidRPr="00474702">
        <w:rPr>
          <w:sz w:val="20"/>
        </w:rPr>
        <w:t xml:space="preserve">” (Acts 1:6)?  </w:t>
      </w:r>
    </w:p>
    <w:p w14:paraId="3BE9AE15" w14:textId="77777777" w:rsidR="00474702" w:rsidRPr="00474702" w:rsidRDefault="00474702" w:rsidP="009339BB">
      <w:pPr>
        <w:tabs>
          <w:tab w:val="center" w:pos="5400"/>
          <w:tab w:val="right" w:pos="10800"/>
        </w:tabs>
        <w:jc w:val="both"/>
        <w:rPr>
          <w:sz w:val="20"/>
        </w:rPr>
      </w:pPr>
    </w:p>
    <w:p w14:paraId="0EC827C2" w14:textId="77777777" w:rsidR="009012B3" w:rsidRPr="00474702" w:rsidRDefault="00474702" w:rsidP="009339BB">
      <w:pPr>
        <w:tabs>
          <w:tab w:val="center" w:pos="5400"/>
          <w:tab w:val="right" w:pos="10800"/>
        </w:tabs>
        <w:jc w:val="both"/>
        <w:rPr>
          <w:sz w:val="20"/>
        </w:rPr>
      </w:pPr>
      <w:r w:rsidRPr="00474702">
        <w:rPr>
          <w:sz w:val="20"/>
        </w:rPr>
        <w:t>Brothers and sisters</w:t>
      </w:r>
      <w:r w:rsidR="00D76766" w:rsidRPr="00474702">
        <w:rPr>
          <w:sz w:val="20"/>
        </w:rPr>
        <w:t>, without the Holy Spirit</w:t>
      </w:r>
      <w:r w:rsidR="009012B3" w:rsidRPr="00474702">
        <w:rPr>
          <w:sz w:val="20"/>
        </w:rPr>
        <w:t xml:space="preserve">, that’s you and me. Without the Holy Spirit, that’s our church body. </w:t>
      </w:r>
      <w:r w:rsidR="00EF40EB">
        <w:rPr>
          <w:sz w:val="20"/>
        </w:rPr>
        <w:t>On our own it is impossible</w:t>
      </w:r>
      <w:r w:rsidR="00D76766" w:rsidRPr="00474702">
        <w:rPr>
          <w:sz w:val="20"/>
        </w:rPr>
        <w:t xml:space="preserve"> to comprehend spiritual things</w:t>
      </w:r>
      <w:r w:rsidR="006B607A" w:rsidRPr="00474702">
        <w:rPr>
          <w:sz w:val="20"/>
        </w:rPr>
        <w:t xml:space="preserve"> or to know the</w:t>
      </w:r>
      <w:r w:rsidR="00EF40EB">
        <w:rPr>
          <w:sz w:val="20"/>
        </w:rPr>
        <w:t>ir</w:t>
      </w:r>
      <w:r w:rsidR="006B607A" w:rsidRPr="00474702">
        <w:rPr>
          <w:sz w:val="20"/>
        </w:rPr>
        <w:t xml:space="preserve"> importance. </w:t>
      </w:r>
      <w:r w:rsidR="00EF40EB">
        <w:rPr>
          <w:sz w:val="20"/>
        </w:rPr>
        <w:t xml:space="preserve">Like those first disciples it is so easy to let our personal </w:t>
      </w:r>
      <w:r w:rsidR="00EA6A6C">
        <w:rPr>
          <w:sz w:val="20"/>
        </w:rPr>
        <w:t xml:space="preserve">ideas </w:t>
      </w:r>
      <w:r w:rsidR="00EF40EB">
        <w:rPr>
          <w:sz w:val="20"/>
        </w:rPr>
        <w:t>about what the church should be doing inter</w:t>
      </w:r>
      <w:r w:rsidR="00EA6A6C">
        <w:rPr>
          <w:sz w:val="20"/>
        </w:rPr>
        <w:t>fere with</w:t>
      </w:r>
      <w:r w:rsidR="00EF40EB">
        <w:rPr>
          <w:sz w:val="20"/>
        </w:rPr>
        <w:t xml:space="preserve"> what the Lord wants done.</w:t>
      </w:r>
      <w:r w:rsidR="006B607A" w:rsidRPr="00474702">
        <w:rPr>
          <w:sz w:val="20"/>
        </w:rPr>
        <w:t xml:space="preserve"> </w:t>
      </w:r>
      <w:r w:rsidR="0069170E">
        <w:rPr>
          <w:sz w:val="20"/>
        </w:rPr>
        <w:t>Programs can become more important than people; beautiful buildings can become more important than bodies won for Christ</w:t>
      </w:r>
      <w:r w:rsidR="00257DF6">
        <w:rPr>
          <w:sz w:val="20"/>
        </w:rPr>
        <w:t>;</w:t>
      </w:r>
      <w:r w:rsidR="00EA6A6C">
        <w:rPr>
          <w:sz w:val="20"/>
        </w:rPr>
        <w:t xml:space="preserve"> organizations can trump the Lord’s orders.</w:t>
      </w:r>
      <w:r w:rsidR="0069170E">
        <w:rPr>
          <w:sz w:val="20"/>
        </w:rPr>
        <w:t xml:space="preserve"> </w:t>
      </w:r>
      <w:r w:rsidR="00433F09">
        <w:rPr>
          <w:sz w:val="20"/>
        </w:rPr>
        <w:t xml:space="preserve">That’s </w:t>
      </w:r>
      <w:r w:rsidR="0036656F">
        <w:rPr>
          <w:sz w:val="20"/>
        </w:rPr>
        <w:t>why Jesus</w:t>
      </w:r>
      <w:r w:rsidR="00EF40EB">
        <w:rPr>
          <w:sz w:val="20"/>
        </w:rPr>
        <w:t xml:space="preserve"> sends his Spirit</w:t>
      </w:r>
      <w:r w:rsidR="00433F09">
        <w:rPr>
          <w:sz w:val="20"/>
        </w:rPr>
        <w:t>. W</w:t>
      </w:r>
      <w:r w:rsidR="00EF40EB">
        <w:rPr>
          <w:sz w:val="20"/>
        </w:rPr>
        <w:t>orking through the Word</w:t>
      </w:r>
      <w:r w:rsidR="00433F09">
        <w:rPr>
          <w:sz w:val="20"/>
        </w:rPr>
        <w:t xml:space="preserve"> the Spirit sees to it that</w:t>
      </w:r>
      <w:r w:rsidR="00EF40EB">
        <w:rPr>
          <w:sz w:val="20"/>
        </w:rPr>
        <w:t xml:space="preserve"> we are not left </w:t>
      </w:r>
      <w:r w:rsidR="00EF40EB" w:rsidRPr="00474702">
        <w:rPr>
          <w:sz w:val="20"/>
        </w:rPr>
        <w:t xml:space="preserve">spiritually </w:t>
      </w:r>
      <w:r w:rsidR="006B607A" w:rsidRPr="00474702">
        <w:rPr>
          <w:sz w:val="20"/>
        </w:rPr>
        <w:t xml:space="preserve">wandering or </w:t>
      </w:r>
      <w:r w:rsidR="00433F09">
        <w:rPr>
          <w:sz w:val="20"/>
        </w:rPr>
        <w:t xml:space="preserve">wondering. The </w:t>
      </w:r>
      <w:r w:rsidR="006B607A" w:rsidRPr="00474702">
        <w:rPr>
          <w:sz w:val="20"/>
        </w:rPr>
        <w:t>Spirit lead</w:t>
      </w:r>
      <w:r w:rsidR="009012B3" w:rsidRPr="00474702">
        <w:rPr>
          <w:sz w:val="20"/>
        </w:rPr>
        <w:t xml:space="preserve">s us to see Jesus as our Savior and to recognize </w:t>
      </w:r>
      <w:r w:rsidR="00FA2980">
        <w:rPr>
          <w:sz w:val="20"/>
        </w:rPr>
        <w:t xml:space="preserve">that </w:t>
      </w:r>
      <w:r w:rsidR="009012B3" w:rsidRPr="00474702">
        <w:rPr>
          <w:sz w:val="20"/>
        </w:rPr>
        <w:t xml:space="preserve">our job on earth is to be witnesses of that Savior. It is important to march together as a </w:t>
      </w:r>
      <w:smartTag w:uri="urn:schemas-microsoft-com:office:smarttags" w:element="place">
        <w:smartTag w:uri="urn:schemas-microsoft-com:office:smarttags" w:element="PlaceName">
          <w:r w:rsidR="009012B3" w:rsidRPr="00474702">
            <w:rPr>
              <w:sz w:val="20"/>
            </w:rPr>
            <w:t>Spirit-led</w:t>
          </w:r>
        </w:smartTag>
        <w:r w:rsidR="009012B3" w:rsidRPr="00474702">
          <w:rPr>
            <w:sz w:val="20"/>
          </w:rPr>
          <w:t xml:space="preserve"> </w:t>
        </w:r>
        <w:smartTag w:uri="urn:schemas-microsoft-com:office:smarttags" w:element="PlaceType">
          <w:r w:rsidR="009012B3" w:rsidRPr="00474702">
            <w:rPr>
              <w:sz w:val="20"/>
            </w:rPr>
            <w:t>Church</w:t>
          </w:r>
        </w:smartTag>
      </w:smartTag>
      <w:r w:rsidR="009012B3" w:rsidRPr="00474702">
        <w:rPr>
          <w:sz w:val="20"/>
        </w:rPr>
        <w:t xml:space="preserve"> because the </w:t>
      </w:r>
      <w:bookmarkStart w:id="0" w:name="_GoBack"/>
      <w:bookmarkEnd w:id="0"/>
      <w:r w:rsidR="009012B3" w:rsidRPr="00474702">
        <w:rPr>
          <w:sz w:val="20"/>
        </w:rPr>
        <w:t>Holy Spiri</w:t>
      </w:r>
      <w:r w:rsidR="00EA6A6C">
        <w:rPr>
          <w:sz w:val="20"/>
        </w:rPr>
        <w:t xml:space="preserve">t leads us to </w:t>
      </w:r>
      <w:r w:rsidR="00433F09">
        <w:rPr>
          <w:sz w:val="20"/>
        </w:rPr>
        <w:t>remember what we’re commissioned to do</w:t>
      </w:r>
      <w:r w:rsidR="009012B3" w:rsidRPr="00474702">
        <w:rPr>
          <w:sz w:val="20"/>
        </w:rPr>
        <w:t xml:space="preserve">.  </w:t>
      </w:r>
    </w:p>
    <w:p w14:paraId="2FAA05EF" w14:textId="77777777" w:rsidR="009012B3" w:rsidRPr="00474702" w:rsidRDefault="009012B3" w:rsidP="009339BB">
      <w:pPr>
        <w:tabs>
          <w:tab w:val="center" w:pos="5400"/>
          <w:tab w:val="right" w:pos="10800"/>
        </w:tabs>
        <w:ind w:left="360"/>
        <w:jc w:val="both"/>
        <w:rPr>
          <w:sz w:val="20"/>
        </w:rPr>
      </w:pPr>
    </w:p>
    <w:p w14:paraId="28B26E1A" w14:textId="77777777" w:rsidR="00476ACD" w:rsidRPr="00474702" w:rsidRDefault="009012B3" w:rsidP="009339BB">
      <w:pPr>
        <w:tabs>
          <w:tab w:val="center" w:pos="5400"/>
          <w:tab w:val="right" w:pos="10800"/>
        </w:tabs>
        <w:jc w:val="both"/>
        <w:rPr>
          <w:sz w:val="20"/>
        </w:rPr>
      </w:pPr>
      <w:r w:rsidRPr="00474702">
        <w:rPr>
          <w:sz w:val="20"/>
        </w:rPr>
        <w:t xml:space="preserve">But not only does being a </w:t>
      </w:r>
      <w:smartTag w:uri="urn:schemas-microsoft-com:office:smarttags" w:element="PlaceName">
        <w:r w:rsidRPr="00474702">
          <w:rPr>
            <w:sz w:val="20"/>
          </w:rPr>
          <w:t>Spirit-led</w:t>
        </w:r>
      </w:smartTag>
      <w:r w:rsidRPr="00474702">
        <w:rPr>
          <w:sz w:val="20"/>
        </w:rPr>
        <w:t xml:space="preserve"> </w:t>
      </w:r>
      <w:smartTag w:uri="urn:schemas-microsoft-com:office:smarttags" w:element="PlaceType">
        <w:r w:rsidRPr="00474702">
          <w:rPr>
            <w:sz w:val="20"/>
          </w:rPr>
          <w:t>Church</w:t>
        </w:r>
      </w:smartTag>
      <w:r w:rsidRPr="00474702">
        <w:rPr>
          <w:sz w:val="20"/>
        </w:rPr>
        <w:t xml:space="preserve"> provide direction for our marching</w:t>
      </w:r>
      <w:r w:rsidR="00173C87" w:rsidRPr="00474702">
        <w:rPr>
          <w:sz w:val="20"/>
        </w:rPr>
        <w:t xml:space="preserve">; </w:t>
      </w:r>
      <w:r w:rsidRPr="00474702">
        <w:rPr>
          <w:sz w:val="20"/>
        </w:rPr>
        <w:t xml:space="preserve">being a </w:t>
      </w:r>
      <w:smartTag w:uri="urn:schemas-microsoft-com:office:smarttags" w:element="place">
        <w:smartTag w:uri="urn:schemas-microsoft-com:office:smarttags" w:element="PlaceName">
          <w:r w:rsidRPr="00474702">
            <w:rPr>
              <w:sz w:val="20"/>
            </w:rPr>
            <w:t>Spirit-led</w:t>
          </w:r>
        </w:smartTag>
        <w:r w:rsidRPr="00474702">
          <w:rPr>
            <w:sz w:val="20"/>
          </w:rPr>
          <w:t xml:space="preserve"> </w:t>
        </w:r>
        <w:smartTag w:uri="urn:schemas-microsoft-com:office:smarttags" w:element="PlaceType">
          <w:r w:rsidRPr="00474702">
            <w:rPr>
              <w:sz w:val="20"/>
            </w:rPr>
            <w:t>Church</w:t>
          </w:r>
        </w:smartTag>
      </w:smartTag>
      <w:r w:rsidRPr="00474702">
        <w:rPr>
          <w:sz w:val="20"/>
        </w:rPr>
        <w:t xml:space="preserve"> gives us co</w:t>
      </w:r>
      <w:r w:rsidR="00433F09">
        <w:rPr>
          <w:sz w:val="20"/>
        </w:rPr>
        <w:t xml:space="preserve">nfidence to march. </w:t>
      </w:r>
      <w:r w:rsidR="00173C87" w:rsidRPr="00474702">
        <w:rPr>
          <w:sz w:val="20"/>
        </w:rPr>
        <w:t xml:space="preserve">Christ, our Commander says, </w:t>
      </w:r>
      <w:r w:rsidR="00173C87" w:rsidRPr="00257DF6">
        <w:rPr>
          <w:sz w:val="20"/>
        </w:rPr>
        <w:t>“</w:t>
      </w:r>
      <w:r w:rsidR="00173C87" w:rsidRPr="00F35FB8">
        <w:rPr>
          <w:sz w:val="20"/>
        </w:rPr>
        <w:t xml:space="preserve">You will receive </w:t>
      </w:r>
      <w:r w:rsidR="00173C87" w:rsidRPr="00F35FB8">
        <w:rPr>
          <w:b/>
          <w:sz w:val="20"/>
        </w:rPr>
        <w:t>power</w:t>
      </w:r>
      <w:r w:rsidR="00173C87" w:rsidRPr="00F35FB8">
        <w:rPr>
          <w:sz w:val="20"/>
        </w:rPr>
        <w:t xml:space="preserve"> when the Holy Spirit comes on you.”</w:t>
      </w:r>
      <w:r w:rsidR="00173C87" w:rsidRPr="00474702">
        <w:rPr>
          <w:sz w:val="20"/>
        </w:rPr>
        <w:t xml:space="preserve"> Look at the impact that the Holy Spirit’s power had on th</w:t>
      </w:r>
      <w:r w:rsidR="00433F09">
        <w:rPr>
          <w:sz w:val="20"/>
        </w:rPr>
        <w:t>ose</w:t>
      </w:r>
      <w:r w:rsidR="00173C87" w:rsidRPr="00474702">
        <w:rPr>
          <w:sz w:val="20"/>
        </w:rPr>
        <w:t xml:space="preserve"> disciples.  Just a few weeks </w:t>
      </w:r>
      <w:r w:rsidR="00EF40EB">
        <w:rPr>
          <w:sz w:val="20"/>
        </w:rPr>
        <w:t>earlier</w:t>
      </w:r>
      <w:r w:rsidR="00173C87" w:rsidRPr="00474702">
        <w:rPr>
          <w:sz w:val="20"/>
        </w:rPr>
        <w:t xml:space="preserve">, </w:t>
      </w:r>
      <w:r w:rsidR="00DE4036">
        <w:rPr>
          <w:sz w:val="20"/>
        </w:rPr>
        <w:t>one of those men</w:t>
      </w:r>
      <w:r w:rsidR="00173C87" w:rsidRPr="00474702">
        <w:rPr>
          <w:sz w:val="20"/>
        </w:rPr>
        <w:t xml:space="preserve"> fled naked in the </w:t>
      </w:r>
      <w:smartTag w:uri="urn:schemas-microsoft-com:office:smarttags" w:element="place">
        <w:smartTag w:uri="urn:schemas-microsoft-com:office:smarttags" w:element="PlaceType">
          <w:r w:rsidR="00173C87" w:rsidRPr="00474702">
            <w:rPr>
              <w:sz w:val="20"/>
            </w:rPr>
            <w:t>Garden</w:t>
          </w:r>
        </w:smartTag>
        <w:r w:rsidR="00173C87" w:rsidRPr="00474702">
          <w:rPr>
            <w:sz w:val="20"/>
          </w:rPr>
          <w:t xml:space="preserve"> of </w:t>
        </w:r>
        <w:smartTag w:uri="urn:schemas-microsoft-com:office:smarttags" w:element="PlaceName">
          <w:r w:rsidR="00173C87" w:rsidRPr="00474702">
            <w:rPr>
              <w:sz w:val="20"/>
            </w:rPr>
            <w:t>Gethsemane</w:t>
          </w:r>
        </w:smartTag>
      </w:smartTag>
      <w:r w:rsidR="00173C87" w:rsidRPr="00474702">
        <w:rPr>
          <w:sz w:val="20"/>
        </w:rPr>
        <w:t xml:space="preserve"> and </w:t>
      </w:r>
      <w:r w:rsidR="00DE4036">
        <w:rPr>
          <w:sz w:val="20"/>
        </w:rPr>
        <w:t>another one</w:t>
      </w:r>
      <w:r w:rsidR="00173C87" w:rsidRPr="00474702">
        <w:rPr>
          <w:sz w:val="20"/>
        </w:rPr>
        <w:t xml:space="preserve"> crumbled under the questioning of a servant girl. </w:t>
      </w:r>
      <w:r w:rsidR="00DE4036">
        <w:rPr>
          <w:sz w:val="20"/>
        </w:rPr>
        <w:t>All of them abandoned the Lord Jesus.</w:t>
      </w:r>
      <w:r w:rsidR="00173C87" w:rsidRPr="00474702">
        <w:rPr>
          <w:sz w:val="20"/>
        </w:rPr>
        <w:t xml:space="preserve"> But later, </w:t>
      </w:r>
      <w:r w:rsidR="00433F09">
        <w:rPr>
          <w:sz w:val="20"/>
        </w:rPr>
        <w:t xml:space="preserve">given </w:t>
      </w:r>
      <w:r w:rsidR="00173C87" w:rsidRPr="00474702">
        <w:rPr>
          <w:sz w:val="20"/>
        </w:rPr>
        <w:t>the Spirit’s power, th</w:t>
      </w:r>
      <w:r w:rsidR="00DE4036">
        <w:rPr>
          <w:sz w:val="20"/>
        </w:rPr>
        <w:t>o</w:t>
      </w:r>
      <w:r w:rsidR="00173C87" w:rsidRPr="00474702">
        <w:rPr>
          <w:sz w:val="20"/>
        </w:rPr>
        <w:t xml:space="preserve">se </w:t>
      </w:r>
      <w:r w:rsidR="00EA6A6C">
        <w:rPr>
          <w:sz w:val="20"/>
        </w:rPr>
        <w:t xml:space="preserve">same </w:t>
      </w:r>
      <w:r w:rsidR="00433F09">
        <w:rPr>
          <w:sz w:val="20"/>
        </w:rPr>
        <w:t>disciples were changed from frightened cowards to fearless confessors</w:t>
      </w:r>
      <w:r w:rsidR="00EA6A6C">
        <w:rPr>
          <w:sz w:val="20"/>
        </w:rPr>
        <w:t>. E</w:t>
      </w:r>
      <w:r w:rsidR="00DE4036">
        <w:rPr>
          <w:sz w:val="20"/>
        </w:rPr>
        <w:t>mpowered</w:t>
      </w:r>
      <w:r w:rsidR="00FA0905" w:rsidRPr="00474702">
        <w:rPr>
          <w:sz w:val="20"/>
        </w:rPr>
        <w:t xml:space="preserve"> by the Spirit they could</w:t>
      </w:r>
      <w:r w:rsidR="00DE4036">
        <w:rPr>
          <w:sz w:val="20"/>
        </w:rPr>
        <w:t xml:space="preserve"> even </w:t>
      </w:r>
      <w:r w:rsidR="00FA0905" w:rsidRPr="00474702">
        <w:rPr>
          <w:sz w:val="20"/>
        </w:rPr>
        <w:t xml:space="preserve">perform miracles such as driving out demons and curing </w:t>
      </w:r>
      <w:r w:rsidR="00EA6A6C">
        <w:rPr>
          <w:sz w:val="20"/>
        </w:rPr>
        <w:t xml:space="preserve">diseases. </w:t>
      </w:r>
      <w:r w:rsidR="00FA0905" w:rsidRPr="00474702">
        <w:rPr>
          <w:sz w:val="20"/>
        </w:rPr>
        <w:t xml:space="preserve">But the greatest demonstration of the Spirit’s power </w:t>
      </w:r>
      <w:r w:rsidR="00DE4036">
        <w:rPr>
          <w:sz w:val="20"/>
        </w:rPr>
        <w:t>was</w:t>
      </w:r>
      <w:r w:rsidR="00FA0905" w:rsidRPr="00474702">
        <w:rPr>
          <w:sz w:val="20"/>
        </w:rPr>
        <w:t xml:space="preserve"> not seen in outward miracles, rather </w:t>
      </w:r>
      <w:r w:rsidR="00EA6A6C">
        <w:rPr>
          <w:sz w:val="20"/>
        </w:rPr>
        <w:t>it</w:t>
      </w:r>
      <w:r w:rsidR="00FA0905" w:rsidRPr="00474702">
        <w:rPr>
          <w:sz w:val="20"/>
        </w:rPr>
        <w:t xml:space="preserve"> would be seen in the </w:t>
      </w:r>
      <w:r w:rsidR="00B51C5D">
        <w:rPr>
          <w:sz w:val="20"/>
        </w:rPr>
        <w:t>effect their message would have on human</w:t>
      </w:r>
      <w:r w:rsidR="00FA0905" w:rsidRPr="00474702">
        <w:rPr>
          <w:sz w:val="20"/>
        </w:rPr>
        <w:t xml:space="preserve"> hearts</w:t>
      </w:r>
      <w:r w:rsidR="00B51C5D">
        <w:rPr>
          <w:sz w:val="20"/>
        </w:rPr>
        <w:t xml:space="preserve"> and lives</w:t>
      </w:r>
      <w:r w:rsidR="00FA0905" w:rsidRPr="00474702">
        <w:rPr>
          <w:sz w:val="20"/>
        </w:rPr>
        <w:t xml:space="preserve">. </w:t>
      </w:r>
      <w:r w:rsidR="00433F09">
        <w:rPr>
          <w:sz w:val="20"/>
        </w:rPr>
        <w:t>Re</w:t>
      </w:r>
      <w:r w:rsidR="00B51C5D">
        <w:rPr>
          <w:sz w:val="20"/>
        </w:rPr>
        <w:t xml:space="preserve">member </w:t>
      </w:r>
      <w:r w:rsidR="00433F09">
        <w:rPr>
          <w:sz w:val="20"/>
        </w:rPr>
        <w:t>that first Pentecost Sunday?</w:t>
      </w:r>
      <w:r w:rsidR="00FA0905" w:rsidRPr="00474702">
        <w:rPr>
          <w:sz w:val="20"/>
        </w:rPr>
        <w:t xml:space="preserve"> </w:t>
      </w:r>
      <w:r w:rsidR="00433F09">
        <w:rPr>
          <w:sz w:val="20"/>
        </w:rPr>
        <w:t>Led</w:t>
      </w:r>
      <w:r w:rsidR="00476ACD" w:rsidRPr="00474702">
        <w:rPr>
          <w:sz w:val="20"/>
        </w:rPr>
        <w:t xml:space="preserve"> by </w:t>
      </w:r>
      <w:r w:rsidR="00433F09">
        <w:rPr>
          <w:sz w:val="20"/>
        </w:rPr>
        <w:t xml:space="preserve">the Spirit, the disciples </w:t>
      </w:r>
      <w:r w:rsidR="00476ACD" w:rsidRPr="00474702">
        <w:rPr>
          <w:sz w:val="20"/>
        </w:rPr>
        <w:t>preach</w:t>
      </w:r>
      <w:r w:rsidR="00433F09">
        <w:rPr>
          <w:sz w:val="20"/>
        </w:rPr>
        <w:t>ed</w:t>
      </w:r>
      <w:r w:rsidR="00476ACD" w:rsidRPr="00474702">
        <w:rPr>
          <w:sz w:val="20"/>
        </w:rPr>
        <w:t xml:space="preserve"> to the </w:t>
      </w:r>
      <w:r w:rsidR="00B51C5D" w:rsidRPr="00474702">
        <w:rPr>
          <w:sz w:val="20"/>
        </w:rPr>
        <w:t xml:space="preserve">crowds </w:t>
      </w:r>
      <w:r w:rsidR="00B51C5D">
        <w:rPr>
          <w:sz w:val="20"/>
        </w:rPr>
        <w:t xml:space="preserve">assembled in </w:t>
      </w:r>
      <w:smartTag w:uri="urn:schemas-microsoft-com:office:smarttags" w:element="City">
        <w:smartTag w:uri="urn:schemas-microsoft-com:office:smarttags" w:element="place">
          <w:r w:rsidR="00476ACD" w:rsidRPr="00474702">
            <w:rPr>
              <w:sz w:val="20"/>
            </w:rPr>
            <w:t>Jerusalem</w:t>
          </w:r>
        </w:smartTag>
      </w:smartTag>
      <w:r w:rsidR="00DE4036">
        <w:rPr>
          <w:sz w:val="20"/>
        </w:rPr>
        <w:t>.</w:t>
      </w:r>
      <w:r w:rsidR="00B51C5D">
        <w:rPr>
          <w:sz w:val="20"/>
        </w:rPr>
        <w:t xml:space="preserve"> U</w:t>
      </w:r>
      <w:r w:rsidR="00DE4036">
        <w:rPr>
          <w:sz w:val="20"/>
        </w:rPr>
        <w:t xml:space="preserve">nder the Spirit’s power, </w:t>
      </w:r>
      <w:r w:rsidR="00B51C5D">
        <w:rPr>
          <w:sz w:val="20"/>
        </w:rPr>
        <w:t>their message took hearts filled with hatred of Jesus and turned them into hearts pulsating with love for the Savior.</w:t>
      </w:r>
      <w:r w:rsidR="00DE4036">
        <w:rPr>
          <w:sz w:val="20"/>
        </w:rPr>
        <w:t xml:space="preserve"> </w:t>
      </w:r>
      <w:r w:rsidR="00B51C5D">
        <w:rPr>
          <w:sz w:val="20"/>
        </w:rPr>
        <w:t xml:space="preserve">That’s power! </w:t>
      </w:r>
      <w:r w:rsidR="00EA6A6C">
        <w:rPr>
          <w:sz w:val="20"/>
        </w:rPr>
        <w:t>That’s amazing power!</w:t>
      </w:r>
    </w:p>
    <w:p w14:paraId="6036B1D6" w14:textId="77777777" w:rsidR="00476ACD" w:rsidRPr="00474702" w:rsidRDefault="00476ACD" w:rsidP="009339BB">
      <w:pPr>
        <w:tabs>
          <w:tab w:val="center" w:pos="5400"/>
          <w:tab w:val="right" w:pos="10800"/>
        </w:tabs>
        <w:ind w:left="360"/>
        <w:jc w:val="both"/>
        <w:rPr>
          <w:sz w:val="20"/>
        </w:rPr>
      </w:pPr>
    </w:p>
    <w:p w14:paraId="2D514924" w14:textId="77777777" w:rsidR="00821A41" w:rsidRPr="00474702" w:rsidRDefault="00EA6A6C" w:rsidP="009339BB">
      <w:pPr>
        <w:tabs>
          <w:tab w:val="center" w:pos="5400"/>
          <w:tab w:val="right" w:pos="10800"/>
        </w:tabs>
        <w:jc w:val="both"/>
        <w:rPr>
          <w:sz w:val="20"/>
        </w:rPr>
      </w:pPr>
      <w:r>
        <w:rPr>
          <w:sz w:val="20"/>
        </w:rPr>
        <w:t>And that</w:t>
      </w:r>
      <w:r w:rsidR="00691FE8">
        <w:rPr>
          <w:sz w:val="20"/>
        </w:rPr>
        <w:t xml:space="preserve"> same </w:t>
      </w:r>
      <w:r>
        <w:rPr>
          <w:sz w:val="20"/>
        </w:rPr>
        <w:t xml:space="preserve">amazing </w:t>
      </w:r>
      <w:r w:rsidR="00691FE8">
        <w:rPr>
          <w:sz w:val="20"/>
        </w:rPr>
        <w:t xml:space="preserve">power of the Spirit has been given to us. </w:t>
      </w:r>
      <w:r w:rsidR="009B1E47">
        <w:rPr>
          <w:sz w:val="20"/>
        </w:rPr>
        <w:t>We have the g</w:t>
      </w:r>
      <w:r>
        <w:rPr>
          <w:sz w:val="20"/>
        </w:rPr>
        <w:t xml:space="preserve">ospel </w:t>
      </w:r>
      <w:r w:rsidR="00322D14">
        <w:rPr>
          <w:sz w:val="20"/>
        </w:rPr>
        <w:t>that</w:t>
      </w:r>
      <w:r>
        <w:rPr>
          <w:sz w:val="20"/>
        </w:rPr>
        <w:t xml:space="preserve"> is the power of God to salvation. </w:t>
      </w:r>
      <w:r w:rsidR="00691FE8">
        <w:rPr>
          <w:sz w:val="20"/>
        </w:rPr>
        <w:t>But at times we forget, don’t we? At times we forget or underestimate</w:t>
      </w:r>
      <w:r w:rsidR="00007C9B">
        <w:rPr>
          <w:sz w:val="20"/>
        </w:rPr>
        <w:t xml:space="preserve"> </w:t>
      </w:r>
      <w:r w:rsidR="00861E44">
        <w:rPr>
          <w:sz w:val="20"/>
        </w:rPr>
        <w:t>the power that</w:t>
      </w:r>
      <w:r w:rsidR="00007C9B">
        <w:rPr>
          <w:sz w:val="20"/>
        </w:rPr>
        <w:t xml:space="preserve"> the Holy Spirit gives us </w:t>
      </w:r>
      <w:r w:rsidR="00A91D3F">
        <w:rPr>
          <w:sz w:val="20"/>
        </w:rPr>
        <w:t xml:space="preserve">in that </w:t>
      </w:r>
      <w:r w:rsidR="009B1E47">
        <w:rPr>
          <w:sz w:val="20"/>
        </w:rPr>
        <w:t>g</w:t>
      </w:r>
      <w:r w:rsidR="00A91D3F">
        <w:rPr>
          <w:sz w:val="20"/>
        </w:rPr>
        <w:t xml:space="preserve">ospel. </w:t>
      </w:r>
      <w:r w:rsidR="00007C9B">
        <w:rPr>
          <w:sz w:val="20"/>
        </w:rPr>
        <w:t xml:space="preserve">Sometimes, </w:t>
      </w:r>
      <w:r w:rsidR="00A91D3F">
        <w:rPr>
          <w:sz w:val="20"/>
        </w:rPr>
        <w:t>almost like those first disciples hiding behind locked doors</w:t>
      </w:r>
      <w:r w:rsidR="00007C9B">
        <w:rPr>
          <w:sz w:val="20"/>
        </w:rPr>
        <w:t>, we sit around and wring our hands about the boldness of Jesus</w:t>
      </w:r>
      <w:r w:rsidR="00CF3AE7">
        <w:rPr>
          <w:sz w:val="20"/>
        </w:rPr>
        <w:t>’</w:t>
      </w:r>
      <w:r w:rsidR="00007C9B">
        <w:rPr>
          <w:sz w:val="20"/>
        </w:rPr>
        <w:t xml:space="preserve"> enemies in the world. We look at the fact that in today’s world the</w:t>
      </w:r>
      <w:r w:rsidR="00691FE8">
        <w:rPr>
          <w:sz w:val="20"/>
        </w:rPr>
        <w:t>re are</w:t>
      </w:r>
      <w:r w:rsidR="00007C9B">
        <w:rPr>
          <w:sz w:val="20"/>
        </w:rPr>
        <w:t xml:space="preserve"> more unbelievers than </w:t>
      </w:r>
      <w:r w:rsidR="00A91D3F">
        <w:rPr>
          <w:sz w:val="20"/>
        </w:rPr>
        <w:t>at any other time</w:t>
      </w:r>
      <w:r w:rsidR="00007C9B">
        <w:rPr>
          <w:sz w:val="20"/>
        </w:rPr>
        <w:t xml:space="preserve"> in history and we’re ready to throw in the towel. We forget that God has placed into our hands and our hearts the raw power of his </w:t>
      </w:r>
      <w:r w:rsidR="009B1E47">
        <w:rPr>
          <w:sz w:val="20"/>
        </w:rPr>
        <w:t>g</w:t>
      </w:r>
      <w:r w:rsidR="00007C9B">
        <w:rPr>
          <w:sz w:val="20"/>
        </w:rPr>
        <w:t>ospel</w:t>
      </w:r>
      <w:r w:rsidR="00C62DA7">
        <w:rPr>
          <w:sz w:val="20"/>
        </w:rPr>
        <w:t>,</w:t>
      </w:r>
      <w:r w:rsidR="00A91D3F">
        <w:rPr>
          <w:sz w:val="20"/>
        </w:rPr>
        <w:t xml:space="preserve"> a </w:t>
      </w:r>
      <w:r w:rsidR="009B1E47">
        <w:rPr>
          <w:sz w:val="20"/>
        </w:rPr>
        <w:t>g</w:t>
      </w:r>
      <w:r w:rsidR="00A91D3F">
        <w:rPr>
          <w:sz w:val="20"/>
        </w:rPr>
        <w:t>ospel</w:t>
      </w:r>
      <w:r w:rsidR="00007C9B">
        <w:rPr>
          <w:sz w:val="20"/>
        </w:rPr>
        <w:t xml:space="preserve"> </w:t>
      </w:r>
      <w:r w:rsidR="00322D14">
        <w:rPr>
          <w:sz w:val="20"/>
        </w:rPr>
        <w:t>that</w:t>
      </w:r>
      <w:r w:rsidR="00007C9B">
        <w:rPr>
          <w:sz w:val="20"/>
        </w:rPr>
        <w:t xml:space="preserve"> is no less capable of creating and sustaining faith </w:t>
      </w:r>
      <w:r w:rsidR="002D2092">
        <w:rPr>
          <w:sz w:val="20"/>
        </w:rPr>
        <w:t xml:space="preserve">today </w:t>
      </w:r>
      <w:r w:rsidR="00007C9B">
        <w:rPr>
          <w:sz w:val="20"/>
        </w:rPr>
        <w:t>than it was in the first century. As</w:t>
      </w:r>
      <w:r w:rsidR="00DF4927" w:rsidRPr="00474702">
        <w:rPr>
          <w:sz w:val="20"/>
        </w:rPr>
        <w:t xml:space="preserve"> a </w:t>
      </w:r>
      <w:smartTag w:uri="urn:schemas-microsoft-com:office:smarttags" w:element="place">
        <w:smartTag w:uri="urn:schemas-microsoft-com:office:smarttags" w:element="PlaceName">
          <w:r w:rsidR="00DF4927" w:rsidRPr="00474702">
            <w:rPr>
              <w:sz w:val="20"/>
            </w:rPr>
            <w:t>Spirit-led</w:t>
          </w:r>
        </w:smartTag>
        <w:r w:rsidR="00DF4927" w:rsidRPr="00474702">
          <w:rPr>
            <w:sz w:val="20"/>
          </w:rPr>
          <w:t xml:space="preserve"> </w:t>
        </w:r>
        <w:smartTag w:uri="urn:schemas-microsoft-com:office:smarttags" w:element="PlaceType">
          <w:r w:rsidR="00DF4927" w:rsidRPr="00474702">
            <w:rPr>
              <w:sz w:val="20"/>
            </w:rPr>
            <w:t>Church</w:t>
          </w:r>
        </w:smartTag>
      </w:smartTag>
      <w:r w:rsidR="00DF4927" w:rsidRPr="00474702">
        <w:rPr>
          <w:sz w:val="20"/>
        </w:rPr>
        <w:t xml:space="preserve"> we</w:t>
      </w:r>
      <w:r w:rsidR="00821A41" w:rsidRPr="00474702">
        <w:rPr>
          <w:sz w:val="20"/>
        </w:rPr>
        <w:t xml:space="preserve"> have the power to</w:t>
      </w:r>
      <w:r w:rsidR="00DF4927" w:rsidRPr="00474702">
        <w:rPr>
          <w:sz w:val="20"/>
        </w:rPr>
        <w:t xml:space="preserve"> pour water on a baby’s head and apply God’s Word and </w:t>
      </w:r>
      <w:r w:rsidR="00007C9B">
        <w:rPr>
          <w:sz w:val="20"/>
        </w:rPr>
        <w:t>know that</w:t>
      </w:r>
      <w:r w:rsidR="00DF4927" w:rsidRPr="00474702">
        <w:rPr>
          <w:sz w:val="20"/>
        </w:rPr>
        <w:t xml:space="preserve"> another child is brought into God’s kingdom. </w:t>
      </w:r>
      <w:r w:rsidR="00007C9B">
        <w:rPr>
          <w:sz w:val="20"/>
        </w:rPr>
        <w:t xml:space="preserve">As </w:t>
      </w:r>
      <w:r w:rsidR="00DF4927" w:rsidRPr="00474702">
        <w:rPr>
          <w:sz w:val="20"/>
        </w:rPr>
        <w:t xml:space="preserve">a </w:t>
      </w:r>
      <w:smartTag w:uri="urn:schemas-microsoft-com:office:smarttags" w:element="place">
        <w:smartTag w:uri="urn:schemas-microsoft-com:office:smarttags" w:element="PlaceName">
          <w:r w:rsidR="00DF4927" w:rsidRPr="00474702">
            <w:rPr>
              <w:sz w:val="20"/>
            </w:rPr>
            <w:t>Spirit-led</w:t>
          </w:r>
        </w:smartTag>
        <w:r w:rsidR="00DF4927" w:rsidRPr="00474702">
          <w:rPr>
            <w:sz w:val="20"/>
          </w:rPr>
          <w:t xml:space="preserve"> </w:t>
        </w:r>
        <w:smartTag w:uri="urn:schemas-microsoft-com:office:smarttags" w:element="PlaceType">
          <w:r w:rsidR="00DF4927" w:rsidRPr="00474702">
            <w:rPr>
              <w:sz w:val="20"/>
            </w:rPr>
            <w:t>Church</w:t>
          </w:r>
        </w:smartTag>
      </w:smartTag>
      <w:r w:rsidR="00DF4927" w:rsidRPr="00474702">
        <w:rPr>
          <w:sz w:val="20"/>
        </w:rPr>
        <w:t xml:space="preserve"> we</w:t>
      </w:r>
      <w:r w:rsidR="00821A41" w:rsidRPr="00474702">
        <w:rPr>
          <w:sz w:val="20"/>
        </w:rPr>
        <w:t xml:space="preserve"> have the power to</w:t>
      </w:r>
      <w:r w:rsidR="00DF4927" w:rsidRPr="00474702">
        <w:rPr>
          <w:sz w:val="20"/>
        </w:rPr>
        <w:t xml:space="preserve"> offer bread and wine connected to God’s Word and </w:t>
      </w:r>
      <w:r w:rsidR="00007C9B">
        <w:rPr>
          <w:sz w:val="20"/>
        </w:rPr>
        <w:t xml:space="preserve">know </w:t>
      </w:r>
      <w:r w:rsidR="00DF4927" w:rsidRPr="00474702">
        <w:rPr>
          <w:sz w:val="20"/>
        </w:rPr>
        <w:t xml:space="preserve">that a sinner is assured to be in a right relationship with God. </w:t>
      </w:r>
      <w:r w:rsidR="00007C9B">
        <w:rPr>
          <w:sz w:val="20"/>
        </w:rPr>
        <w:t xml:space="preserve">As </w:t>
      </w:r>
      <w:r w:rsidR="00821A41" w:rsidRPr="00474702">
        <w:rPr>
          <w:sz w:val="20"/>
        </w:rPr>
        <w:t xml:space="preserve">a </w:t>
      </w:r>
      <w:smartTag w:uri="urn:schemas-microsoft-com:office:smarttags" w:element="place">
        <w:smartTag w:uri="urn:schemas-microsoft-com:office:smarttags" w:element="PlaceName">
          <w:r w:rsidR="00821A41" w:rsidRPr="00474702">
            <w:rPr>
              <w:sz w:val="20"/>
            </w:rPr>
            <w:t>Spirit-led</w:t>
          </w:r>
        </w:smartTag>
        <w:r w:rsidR="00821A41" w:rsidRPr="00474702">
          <w:rPr>
            <w:sz w:val="20"/>
          </w:rPr>
          <w:t xml:space="preserve"> </w:t>
        </w:r>
        <w:smartTag w:uri="urn:schemas-microsoft-com:office:smarttags" w:element="PlaceType">
          <w:r w:rsidR="00821A41" w:rsidRPr="00474702">
            <w:rPr>
              <w:sz w:val="20"/>
            </w:rPr>
            <w:t>Church</w:t>
          </w:r>
        </w:smartTag>
      </w:smartTag>
      <w:r w:rsidR="00821A41" w:rsidRPr="00474702">
        <w:rPr>
          <w:sz w:val="20"/>
        </w:rPr>
        <w:t xml:space="preserve"> we are equipped with the tools necessary to </w:t>
      </w:r>
      <w:r w:rsidR="002D2092">
        <w:rPr>
          <w:sz w:val="20"/>
        </w:rPr>
        <w:t>bring down the devil</w:t>
      </w:r>
      <w:r w:rsidR="00CF3AE7">
        <w:rPr>
          <w:sz w:val="20"/>
        </w:rPr>
        <w:t>’</w:t>
      </w:r>
      <w:r w:rsidR="002D2092">
        <w:rPr>
          <w:sz w:val="20"/>
        </w:rPr>
        <w:t xml:space="preserve">s walls, to </w:t>
      </w:r>
      <w:r w:rsidR="00821A41" w:rsidRPr="00474702">
        <w:rPr>
          <w:sz w:val="20"/>
        </w:rPr>
        <w:t>cut through hearts of stone</w:t>
      </w:r>
      <w:r w:rsidR="002D2092">
        <w:rPr>
          <w:sz w:val="20"/>
        </w:rPr>
        <w:t xml:space="preserve"> and let the Spirit lead people to faith in our Savior</w:t>
      </w:r>
      <w:r w:rsidR="00821A41" w:rsidRPr="00474702">
        <w:rPr>
          <w:sz w:val="20"/>
        </w:rPr>
        <w:t xml:space="preserve">. Fellow soldiers, we can march together confidently as a </w:t>
      </w:r>
      <w:smartTag w:uri="urn:schemas-microsoft-com:office:smarttags" w:element="place">
        <w:smartTag w:uri="urn:schemas-microsoft-com:office:smarttags" w:element="PlaceName">
          <w:r w:rsidR="00821A41" w:rsidRPr="00474702">
            <w:rPr>
              <w:sz w:val="20"/>
            </w:rPr>
            <w:t>Spirit-led</w:t>
          </w:r>
        </w:smartTag>
        <w:r w:rsidR="00821A41" w:rsidRPr="00474702">
          <w:rPr>
            <w:sz w:val="20"/>
          </w:rPr>
          <w:t xml:space="preserve"> </w:t>
        </w:r>
        <w:smartTag w:uri="urn:schemas-microsoft-com:office:smarttags" w:element="PlaceType">
          <w:r w:rsidR="00821A41" w:rsidRPr="00474702">
            <w:rPr>
              <w:sz w:val="20"/>
            </w:rPr>
            <w:t>Church</w:t>
          </w:r>
        </w:smartTag>
      </w:smartTag>
      <w:r w:rsidR="00821A41" w:rsidRPr="00474702">
        <w:rPr>
          <w:sz w:val="20"/>
        </w:rPr>
        <w:t xml:space="preserve"> because we are </w:t>
      </w:r>
      <w:r w:rsidR="00393865">
        <w:rPr>
          <w:sz w:val="20"/>
        </w:rPr>
        <w:t xml:space="preserve">guided by the Spirit of God and </w:t>
      </w:r>
      <w:r w:rsidR="00821A41" w:rsidRPr="00474702">
        <w:rPr>
          <w:sz w:val="20"/>
        </w:rPr>
        <w:t>equipped with the power of God.</w:t>
      </w:r>
    </w:p>
    <w:p w14:paraId="226FC139" w14:textId="77777777" w:rsidR="00821A41" w:rsidRPr="00474702" w:rsidRDefault="00821A41" w:rsidP="009339BB">
      <w:pPr>
        <w:tabs>
          <w:tab w:val="center" w:pos="5400"/>
          <w:tab w:val="right" w:pos="10800"/>
        </w:tabs>
        <w:ind w:left="360"/>
        <w:jc w:val="both"/>
        <w:rPr>
          <w:sz w:val="20"/>
        </w:rPr>
      </w:pPr>
    </w:p>
    <w:p w14:paraId="345464B3" w14:textId="77777777" w:rsidR="00821A41" w:rsidRPr="00A91D3F" w:rsidRDefault="00821A41" w:rsidP="009339BB">
      <w:pPr>
        <w:tabs>
          <w:tab w:val="center" w:pos="5400"/>
          <w:tab w:val="right" w:pos="10800"/>
        </w:tabs>
        <w:jc w:val="both"/>
        <w:rPr>
          <w:sz w:val="20"/>
        </w:rPr>
      </w:pPr>
      <w:r w:rsidRPr="00474702">
        <w:rPr>
          <w:sz w:val="20"/>
        </w:rPr>
        <w:t>II. MARCH TOGETHER AS A RISK-TAKING CHURCH</w:t>
      </w:r>
      <w:r w:rsidR="00A91D3F">
        <w:rPr>
          <w:sz w:val="20"/>
        </w:rPr>
        <w:t xml:space="preserve">  </w:t>
      </w:r>
      <w:r w:rsidR="00393865">
        <w:rPr>
          <w:sz w:val="20"/>
        </w:rPr>
        <w:t>And as</w:t>
      </w:r>
      <w:r w:rsidR="00393865" w:rsidRPr="00474702">
        <w:rPr>
          <w:sz w:val="20"/>
        </w:rPr>
        <w:t xml:space="preserve"> a </w:t>
      </w:r>
      <w:smartTag w:uri="urn:schemas-microsoft-com:office:smarttags" w:element="place">
        <w:smartTag w:uri="urn:schemas-microsoft-com:office:smarttags" w:element="PlaceName">
          <w:r w:rsidR="00393865" w:rsidRPr="00474702">
            <w:rPr>
              <w:sz w:val="20"/>
            </w:rPr>
            <w:t>Spirit-led</w:t>
          </w:r>
        </w:smartTag>
        <w:r w:rsidR="00393865" w:rsidRPr="00474702">
          <w:rPr>
            <w:sz w:val="20"/>
          </w:rPr>
          <w:t xml:space="preserve"> </w:t>
        </w:r>
        <w:smartTag w:uri="urn:schemas-microsoft-com:office:smarttags" w:element="PlaceType">
          <w:r w:rsidR="00393865" w:rsidRPr="00474702">
            <w:rPr>
              <w:sz w:val="20"/>
            </w:rPr>
            <w:t>Church</w:t>
          </w:r>
        </w:smartTag>
      </w:smartTag>
      <w:r w:rsidR="00393865" w:rsidRPr="00474702">
        <w:rPr>
          <w:sz w:val="20"/>
        </w:rPr>
        <w:t>, we can also march together as a risk-taking church.</w:t>
      </w:r>
      <w:r w:rsidR="00393865">
        <w:rPr>
          <w:sz w:val="20"/>
        </w:rPr>
        <w:t xml:space="preserve"> Jesus brings that thought to mind when he gives us </w:t>
      </w:r>
      <w:r w:rsidR="004E4184" w:rsidRPr="00474702">
        <w:rPr>
          <w:sz w:val="20"/>
        </w:rPr>
        <w:t>his marching orders</w:t>
      </w:r>
      <w:r w:rsidR="00393865">
        <w:rPr>
          <w:sz w:val="20"/>
        </w:rPr>
        <w:t xml:space="preserve"> and</w:t>
      </w:r>
      <w:r w:rsidR="004E4184" w:rsidRPr="00474702">
        <w:rPr>
          <w:sz w:val="20"/>
        </w:rPr>
        <w:t xml:space="preserve"> says, </w:t>
      </w:r>
      <w:r w:rsidR="004E4184" w:rsidRPr="00322D14">
        <w:rPr>
          <w:sz w:val="20"/>
        </w:rPr>
        <w:t>“</w:t>
      </w:r>
      <w:r w:rsidR="004E4184" w:rsidRPr="00F35FB8">
        <w:rPr>
          <w:sz w:val="20"/>
        </w:rPr>
        <w:t>You will be my witnesses.”</w:t>
      </w:r>
    </w:p>
    <w:p w14:paraId="24A7FB53" w14:textId="77777777" w:rsidR="004E4184" w:rsidRPr="00A91D3F" w:rsidRDefault="004E4184" w:rsidP="009339BB">
      <w:pPr>
        <w:tabs>
          <w:tab w:val="center" w:pos="5400"/>
          <w:tab w:val="right" w:pos="10800"/>
        </w:tabs>
        <w:jc w:val="both"/>
        <w:rPr>
          <w:sz w:val="20"/>
        </w:rPr>
      </w:pPr>
    </w:p>
    <w:p w14:paraId="5B615FE4" w14:textId="77777777" w:rsidR="00DD3122" w:rsidRPr="00474702" w:rsidRDefault="004E4184" w:rsidP="009339BB">
      <w:pPr>
        <w:tabs>
          <w:tab w:val="center" w:pos="5400"/>
          <w:tab w:val="right" w:pos="10800"/>
        </w:tabs>
        <w:jc w:val="both"/>
        <w:rPr>
          <w:sz w:val="20"/>
        </w:rPr>
      </w:pPr>
      <w:r w:rsidRPr="00474702">
        <w:rPr>
          <w:sz w:val="20"/>
        </w:rPr>
        <w:t xml:space="preserve">Why is being a witness </w:t>
      </w:r>
      <w:r w:rsidR="00CE34E6">
        <w:rPr>
          <w:sz w:val="20"/>
        </w:rPr>
        <w:t xml:space="preserve">a </w:t>
      </w:r>
      <w:r w:rsidRPr="00474702">
        <w:rPr>
          <w:sz w:val="20"/>
        </w:rPr>
        <w:t>risky</w:t>
      </w:r>
      <w:r w:rsidR="00CE34E6">
        <w:rPr>
          <w:sz w:val="20"/>
        </w:rPr>
        <w:t xml:space="preserve"> business</w:t>
      </w:r>
      <w:r w:rsidRPr="00474702">
        <w:rPr>
          <w:sz w:val="20"/>
        </w:rPr>
        <w:t xml:space="preserve">? </w:t>
      </w:r>
      <w:r w:rsidR="00DD3122" w:rsidRPr="00474702">
        <w:rPr>
          <w:sz w:val="20"/>
        </w:rPr>
        <w:t>Look at the disciples.  As they witnessed about Christ and for Christ, their lives were immediately at risk. They were tortured for even mentioning the gospel message. They were tried, imprisoned, banished</w:t>
      </w:r>
      <w:r w:rsidR="005E5A58">
        <w:rPr>
          <w:sz w:val="20"/>
        </w:rPr>
        <w:t>,</w:t>
      </w:r>
      <w:r w:rsidR="00DD3122" w:rsidRPr="00474702">
        <w:rPr>
          <w:sz w:val="20"/>
        </w:rPr>
        <w:t xml:space="preserve"> and finally executed for simply talking. It is no</w:t>
      </w:r>
      <w:r w:rsidR="005D34DF">
        <w:rPr>
          <w:sz w:val="20"/>
        </w:rPr>
        <w:t xml:space="preserve"> </w:t>
      </w:r>
      <w:r w:rsidR="000425F1" w:rsidRPr="00474702">
        <w:rPr>
          <w:sz w:val="20"/>
        </w:rPr>
        <w:t>surprise</w:t>
      </w:r>
      <w:r w:rsidR="00DD3122" w:rsidRPr="00474702">
        <w:rPr>
          <w:sz w:val="20"/>
        </w:rPr>
        <w:t xml:space="preserve"> that the Greek word for “witness”</w:t>
      </w:r>
      <w:r w:rsidR="000425F1" w:rsidRPr="00474702">
        <w:rPr>
          <w:sz w:val="20"/>
        </w:rPr>
        <w:t xml:space="preserve"> is equivalent to our word “martyr.”</w:t>
      </w:r>
    </w:p>
    <w:p w14:paraId="41A88545" w14:textId="77777777" w:rsidR="000425F1" w:rsidRPr="00474702" w:rsidRDefault="000425F1" w:rsidP="009339BB">
      <w:pPr>
        <w:tabs>
          <w:tab w:val="center" w:pos="5400"/>
          <w:tab w:val="right" w:pos="10800"/>
        </w:tabs>
        <w:jc w:val="both"/>
        <w:rPr>
          <w:sz w:val="20"/>
        </w:rPr>
      </w:pPr>
    </w:p>
    <w:p w14:paraId="790D80EE" w14:textId="77777777" w:rsidR="00B75477" w:rsidRPr="00474702" w:rsidRDefault="000425F1" w:rsidP="009339BB">
      <w:pPr>
        <w:tabs>
          <w:tab w:val="center" w:pos="5400"/>
          <w:tab w:val="right" w:pos="10800"/>
        </w:tabs>
        <w:jc w:val="both"/>
        <w:rPr>
          <w:sz w:val="20"/>
        </w:rPr>
      </w:pPr>
      <w:r w:rsidRPr="00474702">
        <w:rPr>
          <w:sz w:val="20"/>
        </w:rPr>
        <w:t>But it is not only the external threat</w:t>
      </w:r>
      <w:r w:rsidR="00CE34E6">
        <w:rPr>
          <w:sz w:val="20"/>
        </w:rPr>
        <w:t>s that make witnessing risky. At least</w:t>
      </w:r>
      <w:r w:rsidR="00A91D3F">
        <w:rPr>
          <w:sz w:val="20"/>
        </w:rPr>
        <w:t>,</w:t>
      </w:r>
      <w:r w:rsidR="00CE34E6">
        <w:rPr>
          <w:sz w:val="20"/>
        </w:rPr>
        <w:t xml:space="preserve"> here in our country t</w:t>
      </w:r>
      <w:r w:rsidRPr="00474702">
        <w:rPr>
          <w:sz w:val="20"/>
        </w:rPr>
        <w:t xml:space="preserve">here aren’t too many people who will </w:t>
      </w:r>
      <w:r w:rsidR="00CE34E6" w:rsidRPr="00474702">
        <w:rPr>
          <w:sz w:val="20"/>
        </w:rPr>
        <w:t>imprison</w:t>
      </w:r>
      <w:r w:rsidR="00CE34E6">
        <w:rPr>
          <w:sz w:val="20"/>
        </w:rPr>
        <w:t>,</w:t>
      </w:r>
      <w:r w:rsidR="00393865" w:rsidRPr="00474702">
        <w:rPr>
          <w:sz w:val="20"/>
        </w:rPr>
        <w:t xml:space="preserve"> torture</w:t>
      </w:r>
      <w:r w:rsidR="00CE34E6">
        <w:rPr>
          <w:sz w:val="20"/>
        </w:rPr>
        <w:t>,</w:t>
      </w:r>
      <w:r w:rsidRPr="00474702">
        <w:rPr>
          <w:sz w:val="20"/>
        </w:rPr>
        <w:t xml:space="preserve"> or kill us for speaking about our Savior. More than likely, the bigger risks that we face as witnesses come from internal threats. As </w:t>
      </w:r>
      <w:r w:rsidR="00CE34E6">
        <w:rPr>
          <w:sz w:val="20"/>
        </w:rPr>
        <w:t xml:space="preserve">individual </w:t>
      </w:r>
      <w:r w:rsidRPr="00474702">
        <w:rPr>
          <w:sz w:val="20"/>
        </w:rPr>
        <w:t>witnesses for Christ, we face the fear of failure. Will I say the right thing? Will I embarrass myself? Will I embarrass my Savior?  Will I walk away with more</w:t>
      </w:r>
      <w:r w:rsidR="00B75477" w:rsidRPr="00474702">
        <w:rPr>
          <w:sz w:val="20"/>
        </w:rPr>
        <w:t xml:space="preserve"> questions about my own faith?</w:t>
      </w:r>
      <w:r w:rsidR="00BB74EB">
        <w:rPr>
          <w:sz w:val="20"/>
        </w:rPr>
        <w:t xml:space="preserve"> </w:t>
      </w:r>
      <w:r w:rsidR="00B75477" w:rsidRPr="00474702">
        <w:rPr>
          <w:sz w:val="20"/>
        </w:rPr>
        <w:t xml:space="preserve"> </w:t>
      </w:r>
      <w:r w:rsidR="00CE34E6">
        <w:rPr>
          <w:sz w:val="20"/>
        </w:rPr>
        <w:t>Faced with those risks we often</w:t>
      </w:r>
      <w:r w:rsidRPr="00474702">
        <w:rPr>
          <w:sz w:val="20"/>
        </w:rPr>
        <w:t xml:space="preserve"> </w:t>
      </w:r>
      <w:r w:rsidR="00B75477" w:rsidRPr="00474702">
        <w:rPr>
          <w:sz w:val="20"/>
        </w:rPr>
        <w:t xml:space="preserve">adopt </w:t>
      </w:r>
      <w:r w:rsidRPr="00474702">
        <w:rPr>
          <w:sz w:val="20"/>
        </w:rPr>
        <w:t xml:space="preserve">the </w:t>
      </w:r>
      <w:r w:rsidR="00B75477" w:rsidRPr="00474702">
        <w:rPr>
          <w:sz w:val="20"/>
        </w:rPr>
        <w:t xml:space="preserve">fearful </w:t>
      </w:r>
      <w:r w:rsidRPr="00474702">
        <w:rPr>
          <w:sz w:val="20"/>
        </w:rPr>
        <w:t xml:space="preserve">attitude of that servant who </w:t>
      </w:r>
      <w:r w:rsidR="00B75477" w:rsidRPr="00474702">
        <w:rPr>
          <w:sz w:val="20"/>
        </w:rPr>
        <w:t xml:space="preserve">buried the talent his master entrusted to him instead of putting it to work. </w:t>
      </w:r>
    </w:p>
    <w:p w14:paraId="161814A3" w14:textId="77777777" w:rsidR="00B75477" w:rsidRPr="00474702" w:rsidRDefault="00B75477" w:rsidP="009339BB">
      <w:pPr>
        <w:tabs>
          <w:tab w:val="center" w:pos="5400"/>
          <w:tab w:val="right" w:pos="10800"/>
        </w:tabs>
        <w:jc w:val="both"/>
        <w:rPr>
          <w:sz w:val="20"/>
        </w:rPr>
      </w:pPr>
    </w:p>
    <w:p w14:paraId="34DC7387" w14:textId="77777777" w:rsidR="00161A6B" w:rsidRDefault="00B75477" w:rsidP="009339BB">
      <w:pPr>
        <w:tabs>
          <w:tab w:val="center" w:pos="5400"/>
          <w:tab w:val="right" w:pos="10800"/>
        </w:tabs>
        <w:jc w:val="both"/>
        <w:rPr>
          <w:sz w:val="20"/>
        </w:rPr>
      </w:pPr>
      <w:r w:rsidRPr="00474702">
        <w:rPr>
          <w:sz w:val="20"/>
        </w:rPr>
        <w:t xml:space="preserve">But just as much as a fear of failure is an internal threat, isn’t it true that a fear of success can </w:t>
      </w:r>
      <w:r w:rsidR="00A91D3F">
        <w:rPr>
          <w:sz w:val="20"/>
        </w:rPr>
        <w:t xml:space="preserve">also </w:t>
      </w:r>
      <w:r w:rsidRPr="00474702">
        <w:rPr>
          <w:sz w:val="20"/>
        </w:rPr>
        <w:t>make us regard witnessing as risky? Aren’t we</w:t>
      </w:r>
      <w:r w:rsidR="00A91D3F">
        <w:rPr>
          <w:sz w:val="20"/>
        </w:rPr>
        <w:t>,</w:t>
      </w:r>
      <w:r w:rsidRPr="00474702">
        <w:rPr>
          <w:sz w:val="20"/>
        </w:rPr>
        <w:t xml:space="preserve"> at times</w:t>
      </w:r>
      <w:r w:rsidR="00A91D3F">
        <w:rPr>
          <w:sz w:val="20"/>
        </w:rPr>
        <w:t>,</w:t>
      </w:r>
      <w:r w:rsidRPr="00474702">
        <w:rPr>
          <w:sz w:val="20"/>
        </w:rPr>
        <w:t xml:space="preserve"> like those soldiers who came to Alexander the Great and said, “We should go back to where we know”</w:t>
      </w:r>
      <w:r w:rsidR="00C62DA7">
        <w:rPr>
          <w:sz w:val="20"/>
        </w:rPr>
        <w:t>?</w:t>
      </w:r>
      <w:r w:rsidRPr="00474702">
        <w:rPr>
          <w:sz w:val="20"/>
        </w:rPr>
        <w:t xml:space="preserve"> We </w:t>
      </w:r>
      <w:r w:rsidR="00CE34E6">
        <w:rPr>
          <w:sz w:val="20"/>
        </w:rPr>
        <w:t xml:space="preserve">realize that witnessing can </w:t>
      </w:r>
      <w:r w:rsidRPr="00474702">
        <w:rPr>
          <w:sz w:val="20"/>
        </w:rPr>
        <w:t xml:space="preserve">lead us to places we’ve never been before. Witnessing can take us out of our comfort zone. </w:t>
      </w:r>
      <w:r w:rsidR="00A91D3F">
        <w:rPr>
          <w:sz w:val="20"/>
        </w:rPr>
        <w:t>Increasingly, t</w:t>
      </w:r>
      <w:r w:rsidR="00161A6B">
        <w:rPr>
          <w:sz w:val="20"/>
        </w:rPr>
        <w:t xml:space="preserve">he people </w:t>
      </w:r>
      <w:r w:rsidR="00A91D3F">
        <w:rPr>
          <w:sz w:val="20"/>
        </w:rPr>
        <w:t>moving into</w:t>
      </w:r>
      <w:r w:rsidR="00161A6B">
        <w:rPr>
          <w:sz w:val="20"/>
        </w:rPr>
        <w:t xml:space="preserve"> our </w:t>
      </w:r>
      <w:r w:rsidR="00A91D3F">
        <w:rPr>
          <w:sz w:val="20"/>
        </w:rPr>
        <w:t xml:space="preserve">neighborhoods are </w:t>
      </w:r>
      <w:r w:rsidR="00161A6B">
        <w:rPr>
          <w:sz w:val="20"/>
        </w:rPr>
        <w:t xml:space="preserve">different from us. What will reaching out to them mean for our congregations? </w:t>
      </w:r>
      <w:r w:rsidR="00CE34E6">
        <w:rPr>
          <w:sz w:val="20"/>
        </w:rPr>
        <w:t xml:space="preserve">How do we penetrate the </w:t>
      </w:r>
      <w:r w:rsidR="00A83812">
        <w:rPr>
          <w:sz w:val="20"/>
        </w:rPr>
        <w:t xml:space="preserve">big cities of our world today? </w:t>
      </w:r>
      <w:r w:rsidR="00161A6B">
        <w:rPr>
          <w:sz w:val="20"/>
        </w:rPr>
        <w:t xml:space="preserve">Can we afford to do it? Are we willing to change the way we do ministry, as long as it is within the parameters of Scripture, in order to reach them? </w:t>
      </w:r>
    </w:p>
    <w:p w14:paraId="0848D25F" w14:textId="77777777" w:rsidR="00161A6B" w:rsidRDefault="00161A6B" w:rsidP="009339BB">
      <w:pPr>
        <w:tabs>
          <w:tab w:val="center" w:pos="5400"/>
          <w:tab w:val="right" w:pos="10800"/>
        </w:tabs>
        <w:jc w:val="both"/>
        <w:rPr>
          <w:sz w:val="20"/>
        </w:rPr>
      </w:pPr>
    </w:p>
    <w:p w14:paraId="6CBB2F32" w14:textId="77777777" w:rsidR="00394415" w:rsidRDefault="00161A6B" w:rsidP="009339BB">
      <w:pPr>
        <w:tabs>
          <w:tab w:val="center" w:pos="5400"/>
          <w:tab w:val="right" w:pos="10800"/>
        </w:tabs>
        <w:jc w:val="both"/>
        <w:rPr>
          <w:sz w:val="20"/>
        </w:rPr>
      </w:pPr>
      <w:r>
        <w:rPr>
          <w:sz w:val="20"/>
        </w:rPr>
        <w:t>Risks are there, but haven’t we seen how</w:t>
      </w:r>
      <w:r w:rsidR="00B75477" w:rsidRPr="00474702">
        <w:rPr>
          <w:sz w:val="20"/>
        </w:rPr>
        <w:t xml:space="preserve"> God blesses </w:t>
      </w:r>
      <w:r>
        <w:rPr>
          <w:sz w:val="20"/>
        </w:rPr>
        <w:t xml:space="preserve">us </w:t>
      </w:r>
      <w:r w:rsidR="00B75477" w:rsidRPr="00474702">
        <w:rPr>
          <w:sz w:val="20"/>
        </w:rPr>
        <w:t xml:space="preserve">when </w:t>
      </w:r>
      <w:r>
        <w:rPr>
          <w:sz w:val="20"/>
        </w:rPr>
        <w:t>we take risks in his name?</w:t>
      </w:r>
      <w:r w:rsidR="008F20DA" w:rsidRPr="00474702">
        <w:rPr>
          <w:sz w:val="20"/>
        </w:rPr>
        <w:t xml:space="preserve"> </w:t>
      </w:r>
      <w:r w:rsidR="005E5A58">
        <w:rPr>
          <w:sz w:val="20"/>
        </w:rPr>
        <w:t xml:space="preserve">Consider how congregations in our synod are working with Hmong, Vietnamese, and Sudanese living in their communities – and who in some cases just walked right into their churches! </w:t>
      </w:r>
      <w:r w:rsidR="008F20DA" w:rsidRPr="00474702">
        <w:rPr>
          <w:sz w:val="20"/>
        </w:rPr>
        <w:t xml:space="preserve">Was reaching out to a new people taking a risk? </w:t>
      </w:r>
      <w:r w:rsidR="00A91D3F">
        <w:rPr>
          <w:sz w:val="20"/>
        </w:rPr>
        <w:t>You bet it was</w:t>
      </w:r>
      <w:r w:rsidR="008F20DA" w:rsidRPr="00474702">
        <w:rPr>
          <w:sz w:val="20"/>
        </w:rPr>
        <w:t xml:space="preserve">. It’s forced our church body to look at ministry from a different perspective. </w:t>
      </w:r>
      <w:r w:rsidR="00BB74EB">
        <w:rPr>
          <w:sz w:val="20"/>
        </w:rPr>
        <w:t>I</w:t>
      </w:r>
      <w:r w:rsidR="008F20DA" w:rsidRPr="00474702">
        <w:rPr>
          <w:sz w:val="20"/>
        </w:rPr>
        <w:t xml:space="preserve">t </w:t>
      </w:r>
      <w:r w:rsidR="00691FE8">
        <w:rPr>
          <w:sz w:val="20"/>
        </w:rPr>
        <w:t>prompted</w:t>
      </w:r>
      <w:r w:rsidR="008F20DA" w:rsidRPr="00474702">
        <w:rPr>
          <w:sz w:val="20"/>
        </w:rPr>
        <w:t xml:space="preserve"> us to develop a new ministerial training program called Pastoral Studies Institute, which helps train leaders from other cultures. And </w:t>
      </w:r>
      <w:r w:rsidR="00A91D3F">
        <w:rPr>
          <w:sz w:val="20"/>
        </w:rPr>
        <w:t>there was</w:t>
      </w:r>
      <w:r w:rsidR="008F20DA" w:rsidRPr="00474702">
        <w:rPr>
          <w:sz w:val="20"/>
        </w:rPr>
        <w:t xml:space="preserve"> one of the bigger risks w</w:t>
      </w:r>
      <w:r w:rsidR="00BB74EB">
        <w:rPr>
          <w:sz w:val="20"/>
        </w:rPr>
        <w:t>e deal with on a regular basis—</w:t>
      </w:r>
      <w:r w:rsidR="008F20DA" w:rsidRPr="00474702">
        <w:rPr>
          <w:sz w:val="20"/>
        </w:rPr>
        <w:t>it</w:t>
      </w:r>
      <w:r w:rsidR="00BB74EB">
        <w:rPr>
          <w:sz w:val="20"/>
        </w:rPr>
        <w:t xml:space="preserve"> </w:t>
      </w:r>
      <w:r w:rsidR="008F20DA" w:rsidRPr="00474702">
        <w:rPr>
          <w:sz w:val="20"/>
        </w:rPr>
        <w:t>took money. But look at what God did and</w:t>
      </w:r>
      <w:r w:rsidR="00AF2FB1" w:rsidRPr="00474702">
        <w:rPr>
          <w:sz w:val="20"/>
        </w:rPr>
        <w:t xml:space="preserve"> is doing through those risks. </w:t>
      </w:r>
      <w:r w:rsidR="008F20DA" w:rsidRPr="00474702">
        <w:rPr>
          <w:sz w:val="20"/>
        </w:rPr>
        <w:t xml:space="preserve">He has led </w:t>
      </w:r>
      <w:r w:rsidR="00691FE8">
        <w:rPr>
          <w:sz w:val="20"/>
        </w:rPr>
        <w:t>several</w:t>
      </w:r>
      <w:r w:rsidR="00CE34E6">
        <w:rPr>
          <w:color w:val="FF0000"/>
          <w:sz w:val="20"/>
        </w:rPr>
        <w:t xml:space="preserve"> </w:t>
      </w:r>
      <w:r w:rsidR="001A2880" w:rsidRPr="00F35FB8">
        <w:rPr>
          <w:sz w:val="20"/>
        </w:rPr>
        <w:t>men from these other cultures</w:t>
      </w:r>
      <w:r w:rsidR="001A2880">
        <w:rPr>
          <w:color w:val="FF0000"/>
          <w:sz w:val="20"/>
        </w:rPr>
        <w:t xml:space="preserve"> </w:t>
      </w:r>
      <w:r w:rsidR="008F20DA" w:rsidRPr="00474702">
        <w:rPr>
          <w:sz w:val="20"/>
        </w:rPr>
        <w:t xml:space="preserve">to become full-time pastors in our church body. </w:t>
      </w:r>
      <w:r w:rsidR="00691FE8">
        <w:rPr>
          <w:sz w:val="20"/>
        </w:rPr>
        <w:t xml:space="preserve">Some </w:t>
      </w:r>
      <w:r w:rsidR="00394415">
        <w:rPr>
          <w:sz w:val="20"/>
        </w:rPr>
        <w:t xml:space="preserve">have been used by God to spread the </w:t>
      </w:r>
      <w:r w:rsidR="00BB74EB">
        <w:rPr>
          <w:sz w:val="20"/>
        </w:rPr>
        <w:t>g</w:t>
      </w:r>
      <w:r w:rsidR="00394415">
        <w:rPr>
          <w:sz w:val="20"/>
        </w:rPr>
        <w:t>ospel to other</w:t>
      </w:r>
      <w:r w:rsidR="001A2880">
        <w:rPr>
          <w:sz w:val="20"/>
        </w:rPr>
        <w:t>s</w:t>
      </w:r>
      <w:r w:rsidR="00394415">
        <w:rPr>
          <w:sz w:val="20"/>
        </w:rPr>
        <w:t xml:space="preserve"> in their own communities. Others are scattered out around the </w:t>
      </w:r>
      <w:smartTag w:uri="urn:schemas-microsoft-com:office:smarttags" w:element="country-region">
        <w:smartTag w:uri="urn:schemas-microsoft-com:office:smarttags" w:element="place">
          <w:r w:rsidR="00394415">
            <w:rPr>
              <w:sz w:val="20"/>
            </w:rPr>
            <w:t>United States</w:t>
          </w:r>
        </w:smartTag>
      </w:smartTag>
      <w:r w:rsidR="00CF3AE7">
        <w:rPr>
          <w:sz w:val="20"/>
        </w:rPr>
        <w:t>. Still others have gone t</w:t>
      </w:r>
      <w:r w:rsidR="00394415">
        <w:rPr>
          <w:sz w:val="20"/>
        </w:rPr>
        <w:t xml:space="preserve">o </w:t>
      </w:r>
      <w:r w:rsidR="001A2880">
        <w:rPr>
          <w:sz w:val="20"/>
        </w:rPr>
        <w:t>their countries of or</w:t>
      </w:r>
      <w:r w:rsidR="00F35FB8">
        <w:rPr>
          <w:sz w:val="20"/>
        </w:rPr>
        <w:t>i</w:t>
      </w:r>
      <w:r w:rsidR="001A2880">
        <w:rPr>
          <w:sz w:val="20"/>
        </w:rPr>
        <w:t>gin</w:t>
      </w:r>
      <w:r w:rsidR="00394415">
        <w:rPr>
          <w:sz w:val="20"/>
        </w:rPr>
        <w:t xml:space="preserve"> to reach out with the power of the </w:t>
      </w:r>
      <w:r w:rsidR="00BB74EB">
        <w:rPr>
          <w:sz w:val="20"/>
        </w:rPr>
        <w:t>g</w:t>
      </w:r>
      <w:r w:rsidR="0036656F">
        <w:rPr>
          <w:sz w:val="20"/>
        </w:rPr>
        <w:t>ospel</w:t>
      </w:r>
      <w:r w:rsidR="00394415">
        <w:rPr>
          <w:sz w:val="20"/>
        </w:rPr>
        <w:t>. God moved us to take a risk and</w:t>
      </w:r>
      <w:r w:rsidR="00AF2FB1" w:rsidRPr="00474702">
        <w:rPr>
          <w:sz w:val="20"/>
        </w:rPr>
        <w:t xml:space="preserve"> now </w:t>
      </w:r>
      <w:r w:rsidR="001A2880">
        <w:rPr>
          <w:sz w:val="20"/>
        </w:rPr>
        <w:t xml:space="preserve">thousands </w:t>
      </w:r>
      <w:r w:rsidR="00394415">
        <w:rPr>
          <w:sz w:val="20"/>
        </w:rPr>
        <w:t>of people from other culture</w:t>
      </w:r>
      <w:r w:rsidR="001A2880">
        <w:rPr>
          <w:sz w:val="20"/>
        </w:rPr>
        <w:t>s</w:t>
      </w:r>
      <w:r w:rsidR="00394415">
        <w:rPr>
          <w:sz w:val="20"/>
        </w:rPr>
        <w:t xml:space="preserve"> are </w:t>
      </w:r>
      <w:r w:rsidR="00AF2FB1" w:rsidRPr="00474702">
        <w:rPr>
          <w:sz w:val="20"/>
        </w:rPr>
        <w:t>marching together with us as a Spirit-led Church.</w:t>
      </w:r>
      <w:r w:rsidR="008F20DA" w:rsidRPr="00474702">
        <w:rPr>
          <w:sz w:val="20"/>
        </w:rPr>
        <w:t xml:space="preserve">  </w:t>
      </w:r>
    </w:p>
    <w:p w14:paraId="640E8334" w14:textId="77777777" w:rsidR="00394415" w:rsidRDefault="00394415" w:rsidP="009339BB">
      <w:pPr>
        <w:tabs>
          <w:tab w:val="center" w:pos="5400"/>
          <w:tab w:val="right" w:pos="10800"/>
        </w:tabs>
        <w:jc w:val="both"/>
        <w:rPr>
          <w:sz w:val="20"/>
        </w:rPr>
      </w:pPr>
    </w:p>
    <w:p w14:paraId="1BCC4D6A" w14:textId="77777777" w:rsidR="008F20DA" w:rsidRPr="00474702" w:rsidRDefault="008F20DA" w:rsidP="009339BB">
      <w:pPr>
        <w:tabs>
          <w:tab w:val="center" w:pos="5400"/>
          <w:tab w:val="right" w:pos="10800"/>
        </w:tabs>
        <w:jc w:val="both"/>
        <w:rPr>
          <w:sz w:val="20"/>
        </w:rPr>
      </w:pPr>
      <w:r w:rsidRPr="00474702">
        <w:rPr>
          <w:sz w:val="20"/>
        </w:rPr>
        <w:t xml:space="preserve">Think God wants us to be </w:t>
      </w:r>
      <w:r w:rsidR="00394415">
        <w:rPr>
          <w:sz w:val="20"/>
        </w:rPr>
        <w:t xml:space="preserve">a </w:t>
      </w:r>
      <w:r w:rsidR="00394415" w:rsidRPr="00474702">
        <w:rPr>
          <w:sz w:val="20"/>
        </w:rPr>
        <w:t>risk</w:t>
      </w:r>
      <w:r w:rsidRPr="00474702">
        <w:rPr>
          <w:sz w:val="20"/>
        </w:rPr>
        <w:t xml:space="preserve">-taking church? </w:t>
      </w:r>
      <w:r w:rsidR="00394415">
        <w:rPr>
          <w:sz w:val="20"/>
        </w:rPr>
        <w:t>Listen again to his orders</w:t>
      </w:r>
      <w:r w:rsidRPr="00474702">
        <w:rPr>
          <w:sz w:val="20"/>
        </w:rPr>
        <w:t xml:space="preserve">: </w:t>
      </w:r>
      <w:r w:rsidR="00BB74EB" w:rsidRPr="001A2880">
        <w:rPr>
          <w:sz w:val="20"/>
        </w:rPr>
        <w:t>“</w:t>
      </w:r>
      <w:r w:rsidRPr="00F35FB8">
        <w:rPr>
          <w:sz w:val="20"/>
        </w:rPr>
        <w:t xml:space="preserve">You </w:t>
      </w:r>
      <w:r w:rsidRPr="00F35FB8">
        <w:rPr>
          <w:b/>
          <w:sz w:val="20"/>
        </w:rPr>
        <w:t>will be</w:t>
      </w:r>
      <w:r w:rsidRPr="00F35FB8">
        <w:rPr>
          <w:sz w:val="20"/>
        </w:rPr>
        <w:t xml:space="preserve"> my witnesses.</w:t>
      </w:r>
      <w:r w:rsidR="00BB74EB" w:rsidRPr="00F35FB8">
        <w:rPr>
          <w:sz w:val="20"/>
        </w:rPr>
        <w:t>”</w:t>
      </w:r>
      <w:r w:rsidR="00BB74EB">
        <w:rPr>
          <w:i/>
          <w:sz w:val="20"/>
        </w:rPr>
        <w:t xml:space="preserve"> </w:t>
      </w:r>
      <w:r w:rsidRPr="00474702">
        <w:rPr>
          <w:sz w:val="20"/>
        </w:rPr>
        <w:t xml:space="preserve">He does not seek negotiation. He does not ask for input. He is not overly concerned </w:t>
      </w:r>
      <w:r w:rsidR="00164968">
        <w:rPr>
          <w:sz w:val="20"/>
        </w:rPr>
        <w:t xml:space="preserve">about </w:t>
      </w:r>
      <w:r w:rsidRPr="00474702">
        <w:rPr>
          <w:sz w:val="20"/>
        </w:rPr>
        <w:t xml:space="preserve">whether or not being a witness is exactly what we had in mind. He leaves no option. We will </w:t>
      </w:r>
      <w:r w:rsidR="00394415">
        <w:rPr>
          <w:sz w:val="20"/>
        </w:rPr>
        <w:t>be</w:t>
      </w:r>
      <w:r w:rsidR="009339BB">
        <w:rPr>
          <w:sz w:val="20"/>
        </w:rPr>
        <w:t xml:space="preserve"> what he makes us </w:t>
      </w:r>
      <w:r w:rsidRPr="00474702">
        <w:rPr>
          <w:sz w:val="20"/>
        </w:rPr>
        <w:t xml:space="preserve">to be: witnesses. </w:t>
      </w:r>
      <w:r w:rsidR="00AF2FB1" w:rsidRPr="00474702">
        <w:rPr>
          <w:sz w:val="20"/>
        </w:rPr>
        <w:t xml:space="preserve">Fellow soldiers, let us march together as a </w:t>
      </w:r>
      <w:smartTag w:uri="urn:schemas-microsoft-com:office:smarttags" w:element="place">
        <w:smartTag w:uri="urn:schemas-microsoft-com:office:smarttags" w:element="PlaceName">
          <w:r w:rsidR="00AF2FB1" w:rsidRPr="00474702">
            <w:rPr>
              <w:sz w:val="20"/>
            </w:rPr>
            <w:t>risk-taking</w:t>
          </w:r>
        </w:smartTag>
        <w:r w:rsidR="00AF2FB1" w:rsidRPr="00474702">
          <w:rPr>
            <w:sz w:val="20"/>
          </w:rPr>
          <w:t xml:space="preserve"> </w:t>
        </w:r>
        <w:smartTag w:uri="urn:schemas-microsoft-com:office:smarttags" w:element="PlaceType">
          <w:r w:rsidR="00AF2FB1" w:rsidRPr="00474702">
            <w:rPr>
              <w:sz w:val="20"/>
            </w:rPr>
            <w:t>Church</w:t>
          </w:r>
        </w:smartTag>
      </w:smartTag>
      <w:r w:rsidR="00AF2FB1" w:rsidRPr="00474702">
        <w:rPr>
          <w:sz w:val="20"/>
        </w:rPr>
        <w:t xml:space="preserve"> because that is what our Savior calls us to be.</w:t>
      </w:r>
    </w:p>
    <w:p w14:paraId="07C2A817" w14:textId="77777777" w:rsidR="00AF2FB1" w:rsidRPr="00474702" w:rsidRDefault="00AF2FB1" w:rsidP="009339BB">
      <w:pPr>
        <w:tabs>
          <w:tab w:val="center" w:pos="5400"/>
          <w:tab w:val="right" w:pos="10800"/>
        </w:tabs>
        <w:jc w:val="both"/>
        <w:rPr>
          <w:sz w:val="20"/>
        </w:rPr>
      </w:pPr>
    </w:p>
    <w:p w14:paraId="51B71FE5" w14:textId="77777777" w:rsidR="00060F59" w:rsidRPr="00474702" w:rsidRDefault="00AF2FB1" w:rsidP="009339BB">
      <w:pPr>
        <w:tabs>
          <w:tab w:val="center" w:pos="5400"/>
          <w:tab w:val="right" w:pos="10800"/>
        </w:tabs>
        <w:jc w:val="both"/>
        <w:rPr>
          <w:sz w:val="20"/>
        </w:rPr>
      </w:pPr>
      <w:r w:rsidRPr="00474702">
        <w:rPr>
          <w:sz w:val="20"/>
        </w:rPr>
        <w:t>III. MARCH TOGETHER AS A REPRODUCING CHURCH</w:t>
      </w:r>
      <w:r w:rsidR="00A91D3F">
        <w:rPr>
          <w:sz w:val="20"/>
        </w:rPr>
        <w:t xml:space="preserve"> </w:t>
      </w:r>
      <w:r w:rsidR="00394415" w:rsidRPr="00474702">
        <w:rPr>
          <w:sz w:val="20"/>
        </w:rPr>
        <w:t xml:space="preserve">And now for the fun part. What does a </w:t>
      </w:r>
      <w:smartTag w:uri="urn:schemas-microsoft-com:office:smarttags" w:element="PlaceName">
        <w:r w:rsidR="00394415" w:rsidRPr="00474702">
          <w:rPr>
            <w:sz w:val="20"/>
          </w:rPr>
          <w:t>Spirit-led</w:t>
        </w:r>
      </w:smartTag>
      <w:r w:rsidR="00394415" w:rsidRPr="00474702">
        <w:rPr>
          <w:sz w:val="20"/>
        </w:rPr>
        <w:t xml:space="preserve"> </w:t>
      </w:r>
      <w:smartTag w:uri="urn:schemas-microsoft-com:office:smarttags" w:element="PlaceType">
        <w:r w:rsidR="00394415" w:rsidRPr="00474702">
          <w:rPr>
            <w:sz w:val="20"/>
          </w:rPr>
          <w:t>Church</w:t>
        </w:r>
      </w:smartTag>
      <w:r w:rsidR="00394415" w:rsidRPr="00474702">
        <w:rPr>
          <w:sz w:val="20"/>
        </w:rPr>
        <w:t xml:space="preserve"> and </w:t>
      </w:r>
      <w:smartTag w:uri="urn:schemas-microsoft-com:office:smarttags" w:element="place">
        <w:smartTag w:uri="urn:schemas-microsoft-com:office:smarttags" w:element="PlaceName">
          <w:r w:rsidR="00394415" w:rsidRPr="00474702">
            <w:rPr>
              <w:sz w:val="20"/>
            </w:rPr>
            <w:t>risk-taking</w:t>
          </w:r>
        </w:smartTag>
        <w:r w:rsidR="00394415" w:rsidRPr="00474702">
          <w:rPr>
            <w:sz w:val="20"/>
          </w:rPr>
          <w:t xml:space="preserve"> </w:t>
        </w:r>
        <w:smartTag w:uri="urn:schemas-microsoft-com:office:smarttags" w:element="PlaceType">
          <w:r w:rsidR="00394415" w:rsidRPr="00474702">
            <w:rPr>
              <w:sz w:val="20"/>
            </w:rPr>
            <w:t>Church</w:t>
          </w:r>
        </w:smartTag>
      </w:smartTag>
      <w:r w:rsidR="00394415" w:rsidRPr="00474702">
        <w:rPr>
          <w:sz w:val="20"/>
        </w:rPr>
        <w:t xml:space="preserve"> become? It becomes a reproducing church.</w:t>
      </w:r>
      <w:r w:rsidR="00394415">
        <w:rPr>
          <w:sz w:val="20"/>
        </w:rPr>
        <w:t xml:space="preserve"> </w:t>
      </w:r>
      <w:r w:rsidR="00060F59" w:rsidRPr="00474702">
        <w:rPr>
          <w:sz w:val="20"/>
        </w:rPr>
        <w:t xml:space="preserve">On the tail end of his marching orders, Jesus said, </w:t>
      </w:r>
      <w:r w:rsidR="00060F59" w:rsidRPr="00775032">
        <w:rPr>
          <w:sz w:val="20"/>
        </w:rPr>
        <w:t>“</w:t>
      </w:r>
      <w:r w:rsidR="00060F59" w:rsidRPr="00F35FB8">
        <w:rPr>
          <w:sz w:val="20"/>
        </w:rPr>
        <w:t xml:space="preserve">You will be my witnesses </w:t>
      </w:r>
      <w:r w:rsidR="00060F59" w:rsidRPr="00F35FB8">
        <w:rPr>
          <w:b/>
          <w:sz w:val="20"/>
        </w:rPr>
        <w:t>in Jerusalem, and in all Judea and Samaria, and to the ends of the earth.</w:t>
      </w:r>
      <w:r w:rsidR="00060F59" w:rsidRPr="00F35FB8">
        <w:rPr>
          <w:sz w:val="20"/>
        </w:rPr>
        <w:t>”</w:t>
      </w:r>
      <w:r w:rsidR="00BB74EB">
        <w:rPr>
          <w:i/>
          <w:sz w:val="20"/>
        </w:rPr>
        <w:t xml:space="preserve"> </w:t>
      </w:r>
      <w:r w:rsidRPr="00474702">
        <w:rPr>
          <w:sz w:val="20"/>
        </w:rPr>
        <w:t xml:space="preserve">Almost immediately, we see this </w:t>
      </w:r>
      <w:r w:rsidR="00060F59" w:rsidRPr="00474702">
        <w:rPr>
          <w:sz w:val="20"/>
        </w:rPr>
        <w:t>come to fruition</w:t>
      </w:r>
      <w:r w:rsidRPr="00474702">
        <w:rPr>
          <w:sz w:val="20"/>
        </w:rPr>
        <w:t xml:space="preserve">. Led by the Spirit, and taking a risk by witnessing to a crowd that once cried, “Crucify!”, the disciples saw first-hand how God </w:t>
      </w:r>
      <w:r w:rsidR="00060F59" w:rsidRPr="00474702">
        <w:rPr>
          <w:sz w:val="20"/>
        </w:rPr>
        <w:t>made</w:t>
      </w:r>
      <w:r w:rsidRPr="00474702">
        <w:rPr>
          <w:sz w:val="20"/>
        </w:rPr>
        <w:t xml:space="preserve"> his Church a reproducing Church. </w:t>
      </w:r>
      <w:r w:rsidR="00060F59" w:rsidRPr="00474702">
        <w:rPr>
          <w:sz w:val="20"/>
        </w:rPr>
        <w:t xml:space="preserve">Within ten days of Jesus giving the marching orders, Christianity became a worldwide event. People from Arabia, Africa, </w:t>
      </w:r>
      <w:smartTag w:uri="urn:schemas-microsoft-com:office:smarttags" w:element="country-region">
        <w:r w:rsidR="00060F59" w:rsidRPr="00474702">
          <w:rPr>
            <w:sz w:val="20"/>
          </w:rPr>
          <w:t>Italy</w:t>
        </w:r>
      </w:smartTag>
      <w:r w:rsidR="00BB74EB">
        <w:rPr>
          <w:sz w:val="20"/>
        </w:rPr>
        <w:t>,</w:t>
      </w:r>
      <w:r w:rsidR="00060F59" w:rsidRPr="00474702">
        <w:rPr>
          <w:sz w:val="20"/>
        </w:rPr>
        <w:t xml:space="preserve"> and </w:t>
      </w:r>
      <w:smartTag w:uri="urn:schemas-microsoft-com:office:smarttags" w:element="country-region">
        <w:smartTag w:uri="urn:schemas-microsoft-com:office:smarttags" w:element="place">
          <w:r w:rsidR="00060F59" w:rsidRPr="00474702">
            <w:rPr>
              <w:sz w:val="20"/>
            </w:rPr>
            <w:t>Greece</w:t>
          </w:r>
        </w:smartTag>
      </w:smartTag>
      <w:r w:rsidR="00060F59" w:rsidRPr="00474702">
        <w:rPr>
          <w:sz w:val="20"/>
        </w:rPr>
        <w:t xml:space="preserve"> were all there to hear Peter’s Spirit-led, risk-taking witness of Christ. And they believed. Three thousand were added to their number that day. Later on we find Peter’s testimony recorded before the Jews at the temple in </w:t>
      </w:r>
      <w:smartTag w:uri="urn:schemas-microsoft-com:office:smarttags" w:element="City">
        <w:smartTag w:uri="urn:schemas-microsoft-com:office:smarttags" w:element="place">
          <w:r w:rsidR="00060F59" w:rsidRPr="00474702">
            <w:rPr>
              <w:sz w:val="20"/>
            </w:rPr>
            <w:t>Jerusalem</w:t>
          </w:r>
        </w:smartTag>
      </w:smartTag>
      <w:r w:rsidR="00060F59" w:rsidRPr="00474702">
        <w:rPr>
          <w:sz w:val="20"/>
        </w:rPr>
        <w:t xml:space="preserve"> and before the Sanhedrin. Philip begins the witness to the Samaritans and also witnesses to an African. Paul witnesses through Asia, </w:t>
      </w:r>
      <w:smartTag w:uri="urn:schemas-microsoft-com:office:smarttags" w:element="country-region">
        <w:r w:rsidR="00060F59" w:rsidRPr="00474702">
          <w:rPr>
            <w:sz w:val="20"/>
          </w:rPr>
          <w:t>Greece</w:t>
        </w:r>
      </w:smartTag>
      <w:r w:rsidR="00060F59" w:rsidRPr="00474702">
        <w:rPr>
          <w:sz w:val="20"/>
        </w:rPr>
        <w:t xml:space="preserve">, </w:t>
      </w:r>
      <w:smartTag w:uri="urn:schemas-microsoft-com:office:smarttags" w:element="country-region">
        <w:smartTag w:uri="urn:schemas-microsoft-com:office:smarttags" w:element="place">
          <w:r w:rsidR="00060F59" w:rsidRPr="00474702">
            <w:rPr>
              <w:sz w:val="20"/>
            </w:rPr>
            <w:t>Italy</w:t>
          </w:r>
        </w:smartTag>
      </w:smartTag>
      <w:r w:rsidR="00BB74EB">
        <w:rPr>
          <w:sz w:val="20"/>
        </w:rPr>
        <w:t>,</w:t>
      </w:r>
      <w:r w:rsidR="00060F59" w:rsidRPr="00474702">
        <w:rPr>
          <w:sz w:val="20"/>
        </w:rPr>
        <w:t xml:space="preserve"> and the islands in between.</w:t>
      </w:r>
    </w:p>
    <w:p w14:paraId="794F6E1A" w14:textId="77777777" w:rsidR="00060F59" w:rsidRPr="00474702" w:rsidRDefault="00060F59" w:rsidP="009339BB">
      <w:pPr>
        <w:tabs>
          <w:tab w:val="center" w:pos="5400"/>
          <w:tab w:val="right" w:pos="10800"/>
        </w:tabs>
        <w:jc w:val="both"/>
        <w:rPr>
          <w:sz w:val="20"/>
        </w:rPr>
      </w:pPr>
    </w:p>
    <w:p w14:paraId="773FDA72" w14:textId="77777777" w:rsidR="00D50CC8" w:rsidRPr="00474702" w:rsidRDefault="00D50CC8" w:rsidP="009339BB">
      <w:pPr>
        <w:tabs>
          <w:tab w:val="center" w:pos="5400"/>
          <w:tab w:val="right" w:pos="10800"/>
        </w:tabs>
        <w:jc w:val="both"/>
        <w:rPr>
          <w:sz w:val="20"/>
        </w:rPr>
      </w:pPr>
      <w:r w:rsidRPr="00474702">
        <w:rPr>
          <w:sz w:val="20"/>
        </w:rPr>
        <w:t>Today, the testimony of those eyewitnesses of Christ continues to go out. Today Christ’s Church is still a reproducing Church. When a mother sings, “I</w:t>
      </w:r>
      <w:r w:rsidR="00394415">
        <w:rPr>
          <w:sz w:val="20"/>
        </w:rPr>
        <w:t xml:space="preserve"> Am Jesus’ Little Lamb” to her baby boy</w:t>
      </w:r>
      <w:r w:rsidRPr="00474702">
        <w:rPr>
          <w:sz w:val="20"/>
        </w:rPr>
        <w:t xml:space="preserve">, God’s Church is a reproducing Church. When a </w:t>
      </w:r>
      <w:r w:rsidR="001A55C7" w:rsidRPr="00474702">
        <w:rPr>
          <w:sz w:val="20"/>
        </w:rPr>
        <w:t xml:space="preserve">pastor tells his congregation, </w:t>
      </w:r>
      <w:r w:rsidRPr="00474702">
        <w:rPr>
          <w:sz w:val="20"/>
        </w:rPr>
        <w:t>“Through Jesus, you are forgiven,” God’s Church is a reproducing Church.  When</w:t>
      </w:r>
      <w:r w:rsidR="00394415">
        <w:rPr>
          <w:sz w:val="20"/>
        </w:rPr>
        <w:t xml:space="preserve"> a</w:t>
      </w:r>
      <w:r w:rsidRPr="00474702">
        <w:rPr>
          <w:sz w:val="20"/>
        </w:rPr>
        <w:t xml:space="preserve"> </w:t>
      </w:r>
      <w:r w:rsidR="00394415" w:rsidRPr="00474702">
        <w:rPr>
          <w:sz w:val="20"/>
        </w:rPr>
        <w:t>grandfather witnesses</w:t>
      </w:r>
      <w:r w:rsidRPr="00474702">
        <w:rPr>
          <w:sz w:val="20"/>
        </w:rPr>
        <w:t xml:space="preserve"> to his grandchildren from his deathbed, “I’m going home to my Savior,” God’s Church is a reproducing Church.  Those situations are our “</w:t>
      </w:r>
      <w:smartTag w:uri="urn:schemas-microsoft-com:office:smarttags" w:element="City">
        <w:smartTag w:uri="urn:schemas-microsoft-com:office:smarttags" w:element="place">
          <w:r w:rsidR="00F94E89" w:rsidRPr="00474702">
            <w:rPr>
              <w:sz w:val="20"/>
            </w:rPr>
            <w:t>Jerusalem</w:t>
          </w:r>
        </w:smartTag>
      </w:smartTag>
      <w:r w:rsidRPr="00474702">
        <w:rPr>
          <w:sz w:val="20"/>
        </w:rPr>
        <w:t>.”</w:t>
      </w:r>
    </w:p>
    <w:p w14:paraId="67AC431E" w14:textId="77777777" w:rsidR="00D50CC8" w:rsidRPr="00474702" w:rsidRDefault="00D50CC8" w:rsidP="009339BB">
      <w:pPr>
        <w:tabs>
          <w:tab w:val="center" w:pos="5400"/>
          <w:tab w:val="right" w:pos="10800"/>
        </w:tabs>
        <w:jc w:val="both"/>
        <w:rPr>
          <w:sz w:val="20"/>
        </w:rPr>
      </w:pPr>
    </w:p>
    <w:p w14:paraId="5697D1E7" w14:textId="77777777" w:rsidR="00D50CC8" w:rsidRPr="00474702" w:rsidRDefault="00D50CC8" w:rsidP="009339BB">
      <w:pPr>
        <w:tabs>
          <w:tab w:val="center" w:pos="5400"/>
          <w:tab w:val="right" w:pos="10800"/>
        </w:tabs>
        <w:jc w:val="both"/>
        <w:rPr>
          <w:sz w:val="20"/>
        </w:rPr>
      </w:pPr>
      <w:r w:rsidRPr="00474702">
        <w:rPr>
          <w:sz w:val="20"/>
        </w:rPr>
        <w:t>But God’s Church isn’t just reproducing in our homes</w:t>
      </w:r>
      <w:r w:rsidR="001A55C7" w:rsidRPr="00474702">
        <w:rPr>
          <w:sz w:val="20"/>
        </w:rPr>
        <w:t>, congregations</w:t>
      </w:r>
      <w:r w:rsidR="00775032">
        <w:rPr>
          <w:sz w:val="20"/>
        </w:rPr>
        <w:t>,</w:t>
      </w:r>
      <w:r w:rsidRPr="00474702">
        <w:rPr>
          <w:sz w:val="20"/>
        </w:rPr>
        <w:t xml:space="preserve"> and in our neighborhoods. The testimony of those eyewitnesses of Christ continues to go out </w:t>
      </w:r>
      <w:r w:rsidR="00060F59" w:rsidRPr="00474702">
        <w:rPr>
          <w:sz w:val="20"/>
        </w:rPr>
        <w:t xml:space="preserve">very literally to the </w:t>
      </w:r>
      <w:r w:rsidR="00394415">
        <w:rPr>
          <w:sz w:val="20"/>
        </w:rPr>
        <w:t>ends of</w:t>
      </w:r>
      <w:r w:rsidR="00060F59" w:rsidRPr="00474702">
        <w:rPr>
          <w:sz w:val="20"/>
        </w:rPr>
        <w:t xml:space="preserve"> God’s earth. Whenever the </w:t>
      </w:r>
      <w:r w:rsidR="00BB74EB">
        <w:rPr>
          <w:sz w:val="20"/>
        </w:rPr>
        <w:t>g</w:t>
      </w:r>
      <w:r w:rsidR="00394415">
        <w:rPr>
          <w:sz w:val="20"/>
        </w:rPr>
        <w:t>ospel message</w:t>
      </w:r>
      <w:r w:rsidR="00060F59" w:rsidRPr="00474702">
        <w:rPr>
          <w:sz w:val="20"/>
        </w:rPr>
        <w:t xml:space="preserve"> is translated into new languages</w:t>
      </w:r>
      <w:r w:rsidR="00B03965" w:rsidRPr="00474702">
        <w:rPr>
          <w:sz w:val="20"/>
        </w:rPr>
        <w:t>, which is what happens through our WELS Multi-Language Publications</w:t>
      </w:r>
      <w:r w:rsidR="00060F59" w:rsidRPr="00474702">
        <w:rPr>
          <w:sz w:val="20"/>
        </w:rPr>
        <w:t xml:space="preserve">, God’s Church is a reproducing Church. Whenever </w:t>
      </w:r>
      <w:r w:rsidR="00C204EE">
        <w:rPr>
          <w:sz w:val="20"/>
        </w:rPr>
        <w:t>we</w:t>
      </w:r>
      <w:r w:rsidR="00060F59" w:rsidRPr="00474702">
        <w:rPr>
          <w:sz w:val="20"/>
        </w:rPr>
        <w:t xml:space="preserve"> </w:t>
      </w:r>
      <w:r w:rsidR="00394415">
        <w:rPr>
          <w:sz w:val="20"/>
        </w:rPr>
        <w:t xml:space="preserve">march into new countries like </w:t>
      </w:r>
      <w:r w:rsidR="00C204EE">
        <w:rPr>
          <w:sz w:val="20"/>
        </w:rPr>
        <w:t>Ethiopia, Vietnam, and the Philippines</w:t>
      </w:r>
      <w:r w:rsidR="00060F59" w:rsidRPr="00474702">
        <w:rPr>
          <w:sz w:val="20"/>
        </w:rPr>
        <w:t xml:space="preserve"> </w:t>
      </w:r>
      <w:r w:rsidR="00394415">
        <w:rPr>
          <w:sz w:val="20"/>
        </w:rPr>
        <w:t>with the disciple’s message,</w:t>
      </w:r>
      <w:r w:rsidR="00060F59" w:rsidRPr="00474702">
        <w:rPr>
          <w:sz w:val="20"/>
        </w:rPr>
        <w:t xml:space="preserve"> God’s Church is a reproducing Church. </w:t>
      </w:r>
      <w:r w:rsidR="00394415">
        <w:rPr>
          <w:sz w:val="20"/>
        </w:rPr>
        <w:t xml:space="preserve">When we send young people around the world </w:t>
      </w:r>
      <w:r w:rsidR="00A17572">
        <w:rPr>
          <w:sz w:val="20"/>
        </w:rPr>
        <w:t>to teach</w:t>
      </w:r>
      <w:r w:rsidR="00394415">
        <w:rPr>
          <w:sz w:val="20"/>
        </w:rPr>
        <w:t xml:space="preserve"> English as a Second Language classes and they wear their faith on their sleeves, God’s church is a reproducing church. </w:t>
      </w:r>
      <w:r w:rsidR="00A17572">
        <w:rPr>
          <w:sz w:val="20"/>
        </w:rPr>
        <w:t xml:space="preserve">When we use the Internet </w:t>
      </w:r>
      <w:r w:rsidR="009339BB">
        <w:rPr>
          <w:sz w:val="20"/>
        </w:rPr>
        <w:t xml:space="preserve">to </w:t>
      </w:r>
      <w:r w:rsidR="00A17572">
        <w:rPr>
          <w:sz w:val="20"/>
        </w:rPr>
        <w:t xml:space="preserve">make </w:t>
      </w:r>
      <w:r w:rsidR="00C204EE">
        <w:rPr>
          <w:sz w:val="20"/>
        </w:rPr>
        <w:t>Christian resources in</w:t>
      </w:r>
      <w:r w:rsidR="00A17572">
        <w:rPr>
          <w:sz w:val="20"/>
        </w:rPr>
        <w:t xml:space="preserve"> Spanish available to people all over the world, God’s church is a reproducing church.</w:t>
      </w:r>
      <w:r w:rsidR="00B03965" w:rsidRPr="00474702">
        <w:rPr>
          <w:sz w:val="20"/>
        </w:rPr>
        <w:t xml:space="preserve"> </w:t>
      </w:r>
      <w:r w:rsidRPr="00474702">
        <w:rPr>
          <w:sz w:val="20"/>
        </w:rPr>
        <w:t xml:space="preserve">We are able to see that God’s Church is marching off the map!  </w:t>
      </w:r>
    </w:p>
    <w:p w14:paraId="195C7C5D" w14:textId="77777777" w:rsidR="00D50CC8" w:rsidRPr="00474702" w:rsidRDefault="00D50CC8" w:rsidP="009339BB">
      <w:pPr>
        <w:tabs>
          <w:tab w:val="center" w:pos="5400"/>
          <w:tab w:val="right" w:pos="10800"/>
        </w:tabs>
        <w:jc w:val="both"/>
        <w:rPr>
          <w:sz w:val="20"/>
        </w:rPr>
      </w:pPr>
    </w:p>
    <w:p w14:paraId="0C1BAF6A" w14:textId="77777777" w:rsidR="00A91D3F" w:rsidRDefault="00D50CC8" w:rsidP="009339BB">
      <w:pPr>
        <w:tabs>
          <w:tab w:val="center" w:pos="5400"/>
          <w:tab w:val="right" w:pos="10800"/>
        </w:tabs>
        <w:jc w:val="both"/>
        <w:rPr>
          <w:sz w:val="20"/>
        </w:rPr>
      </w:pPr>
      <w:r w:rsidRPr="00474702">
        <w:rPr>
          <w:sz w:val="20"/>
        </w:rPr>
        <w:t xml:space="preserve">Fellow soldiers, </w:t>
      </w:r>
      <w:r w:rsidR="001A55C7" w:rsidRPr="00474702">
        <w:rPr>
          <w:sz w:val="20"/>
        </w:rPr>
        <w:t>by God’s grace we are</w:t>
      </w:r>
      <w:r w:rsidRPr="00474702">
        <w:rPr>
          <w:sz w:val="20"/>
        </w:rPr>
        <w:t xml:space="preserve"> part of that march.  </w:t>
      </w:r>
      <w:r w:rsidR="001A55C7" w:rsidRPr="00474702">
        <w:rPr>
          <w:sz w:val="20"/>
        </w:rPr>
        <w:t xml:space="preserve">May we continue to </w:t>
      </w:r>
      <w:r w:rsidRPr="00474702">
        <w:rPr>
          <w:sz w:val="20"/>
        </w:rPr>
        <w:t xml:space="preserve">march together as </w:t>
      </w:r>
      <w:smartTag w:uri="urn:schemas-microsoft-com:office:smarttags" w:element="PlaceName">
        <w:r w:rsidRPr="00474702">
          <w:rPr>
            <w:sz w:val="20"/>
          </w:rPr>
          <w:t>Spirit-led</w:t>
        </w:r>
      </w:smartTag>
      <w:r w:rsidRPr="00474702">
        <w:rPr>
          <w:sz w:val="20"/>
        </w:rPr>
        <w:t xml:space="preserve"> </w:t>
      </w:r>
      <w:smartTag w:uri="urn:schemas-microsoft-com:office:smarttags" w:element="PlaceType">
        <w:r w:rsidRPr="00474702">
          <w:rPr>
            <w:sz w:val="20"/>
          </w:rPr>
          <w:t>Church</w:t>
        </w:r>
      </w:smartTag>
      <w:r w:rsidRPr="00474702">
        <w:rPr>
          <w:sz w:val="20"/>
        </w:rPr>
        <w:t xml:space="preserve">, as a </w:t>
      </w:r>
      <w:smartTag w:uri="urn:schemas-microsoft-com:office:smarttags" w:element="place">
        <w:smartTag w:uri="urn:schemas-microsoft-com:office:smarttags" w:element="PlaceName">
          <w:r w:rsidRPr="00474702">
            <w:rPr>
              <w:sz w:val="20"/>
            </w:rPr>
            <w:t>risk-taking</w:t>
          </w:r>
        </w:smartTag>
        <w:r w:rsidRPr="00474702">
          <w:rPr>
            <w:sz w:val="20"/>
          </w:rPr>
          <w:t xml:space="preserve"> </w:t>
        </w:r>
        <w:smartTag w:uri="urn:schemas-microsoft-com:office:smarttags" w:element="PlaceType">
          <w:r w:rsidRPr="00474702">
            <w:rPr>
              <w:sz w:val="20"/>
            </w:rPr>
            <w:t>Church</w:t>
          </w:r>
        </w:smartTag>
      </w:smartTag>
      <w:r w:rsidRPr="00474702">
        <w:rPr>
          <w:sz w:val="20"/>
        </w:rPr>
        <w:t xml:space="preserve"> and as a reproducing Church.</w:t>
      </w:r>
      <w:r w:rsidR="001A55C7" w:rsidRPr="00474702">
        <w:rPr>
          <w:sz w:val="20"/>
        </w:rPr>
        <w:t xml:space="preserve"> May we march together off the ma</w:t>
      </w:r>
      <w:r w:rsidR="00372926">
        <w:rPr>
          <w:sz w:val="20"/>
        </w:rPr>
        <w:t xml:space="preserve">p! </w:t>
      </w:r>
      <w:r w:rsidR="001A55C7" w:rsidRPr="00474702">
        <w:rPr>
          <w:sz w:val="20"/>
        </w:rPr>
        <w:t>Amen.</w:t>
      </w:r>
    </w:p>
    <w:p w14:paraId="1D252EC1" w14:textId="77777777" w:rsidR="00A91D3F" w:rsidRDefault="00A91D3F" w:rsidP="009339BB">
      <w:pPr>
        <w:tabs>
          <w:tab w:val="center" w:pos="5400"/>
          <w:tab w:val="right" w:pos="10800"/>
        </w:tabs>
        <w:jc w:val="both"/>
        <w:rPr>
          <w:sz w:val="20"/>
        </w:rPr>
        <w:sectPr w:rsidR="00A91D3F" w:rsidSect="005D34DF">
          <w:type w:val="continuous"/>
          <w:pgSz w:w="12240" w:h="15840"/>
          <w:pgMar w:top="720" w:right="720" w:bottom="792" w:left="720" w:header="720" w:footer="720" w:gutter="0"/>
          <w:cols w:num="2" w:space="720" w:equalWidth="0">
            <w:col w:w="5040" w:space="720"/>
            <w:col w:w="5040"/>
          </w:cols>
          <w:docGrid w:linePitch="360"/>
        </w:sectPr>
      </w:pPr>
    </w:p>
    <w:p w14:paraId="367F7343" w14:textId="77777777" w:rsidR="004C04B1" w:rsidRPr="00474702" w:rsidRDefault="004C04B1" w:rsidP="009339BB">
      <w:pPr>
        <w:tabs>
          <w:tab w:val="center" w:pos="5400"/>
          <w:tab w:val="right" w:pos="10800"/>
        </w:tabs>
        <w:jc w:val="both"/>
        <w:rPr>
          <w:sz w:val="20"/>
        </w:rPr>
      </w:pPr>
    </w:p>
    <w:sectPr w:rsidR="004C04B1" w:rsidRPr="00474702" w:rsidSect="00A91D3F">
      <w:type w:val="continuous"/>
      <w:pgSz w:w="12240" w:h="15840"/>
      <w:pgMar w:top="720" w:right="720" w:bottom="7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A163F"/>
    <w:multiLevelType w:val="hybridMultilevel"/>
    <w:tmpl w:val="29BEDD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04B1"/>
    <w:rsid w:val="00007C9B"/>
    <w:rsid w:val="000425F1"/>
    <w:rsid w:val="00060F59"/>
    <w:rsid w:val="000C0F1F"/>
    <w:rsid w:val="0012004B"/>
    <w:rsid w:val="001253B6"/>
    <w:rsid w:val="001411CB"/>
    <w:rsid w:val="00150403"/>
    <w:rsid w:val="00161A6B"/>
    <w:rsid w:val="00164968"/>
    <w:rsid w:val="00173C87"/>
    <w:rsid w:val="001A2880"/>
    <w:rsid w:val="001A55C7"/>
    <w:rsid w:val="00257DF6"/>
    <w:rsid w:val="002D2092"/>
    <w:rsid w:val="00322D14"/>
    <w:rsid w:val="0036656F"/>
    <w:rsid w:val="00370F31"/>
    <w:rsid w:val="00372926"/>
    <w:rsid w:val="00393865"/>
    <w:rsid w:val="00394415"/>
    <w:rsid w:val="00433F09"/>
    <w:rsid w:val="00474702"/>
    <w:rsid w:val="00476ACD"/>
    <w:rsid w:val="004C04B1"/>
    <w:rsid w:val="004E4184"/>
    <w:rsid w:val="005D34DF"/>
    <w:rsid w:val="005E5A58"/>
    <w:rsid w:val="00677155"/>
    <w:rsid w:val="0069170E"/>
    <w:rsid w:val="00691FE8"/>
    <w:rsid w:val="006B607A"/>
    <w:rsid w:val="00761C7B"/>
    <w:rsid w:val="00775032"/>
    <w:rsid w:val="00821A41"/>
    <w:rsid w:val="0085391F"/>
    <w:rsid w:val="00861E44"/>
    <w:rsid w:val="008F20DA"/>
    <w:rsid w:val="009012B3"/>
    <w:rsid w:val="009339BB"/>
    <w:rsid w:val="009B1E47"/>
    <w:rsid w:val="00A17572"/>
    <w:rsid w:val="00A83812"/>
    <w:rsid w:val="00A91D3F"/>
    <w:rsid w:val="00AF2FB1"/>
    <w:rsid w:val="00B03965"/>
    <w:rsid w:val="00B03A98"/>
    <w:rsid w:val="00B51C5D"/>
    <w:rsid w:val="00B75477"/>
    <w:rsid w:val="00BA4F87"/>
    <w:rsid w:val="00BB74EB"/>
    <w:rsid w:val="00C204EE"/>
    <w:rsid w:val="00C44B6C"/>
    <w:rsid w:val="00C62DA7"/>
    <w:rsid w:val="00CD79A9"/>
    <w:rsid w:val="00CE34E6"/>
    <w:rsid w:val="00CF3AE7"/>
    <w:rsid w:val="00D50CC8"/>
    <w:rsid w:val="00D76766"/>
    <w:rsid w:val="00DD3122"/>
    <w:rsid w:val="00DE4036"/>
    <w:rsid w:val="00DF4927"/>
    <w:rsid w:val="00E26512"/>
    <w:rsid w:val="00E45478"/>
    <w:rsid w:val="00E46D10"/>
    <w:rsid w:val="00E53267"/>
    <w:rsid w:val="00E55B43"/>
    <w:rsid w:val="00EA6A6C"/>
    <w:rsid w:val="00EE6379"/>
    <w:rsid w:val="00EF40EB"/>
    <w:rsid w:val="00F060ED"/>
    <w:rsid w:val="00F35FB8"/>
    <w:rsid w:val="00F579E9"/>
    <w:rsid w:val="00F94E89"/>
    <w:rsid w:val="00FA0905"/>
    <w:rsid w:val="00FA2844"/>
    <w:rsid w:val="00FA2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5940824"/>
  <w15:chartTrackingRefBased/>
  <w15:docId w15:val="{F14B1D16-1DA3-489E-A956-A6097033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1C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storh\Application%20Data\Microsoft\Templates\Serm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055B7020219C4AA81CBF28D3702FED" ma:contentTypeVersion="5" ma:contentTypeDescription="Create a new document." ma:contentTypeScope="" ma:versionID="3cc89da13447396fcfec1a2efedf6d4a">
  <xsd:schema xmlns:xsd="http://www.w3.org/2001/XMLSchema" xmlns:xs="http://www.w3.org/2001/XMLSchema" xmlns:p="http://schemas.microsoft.com/office/2006/metadata/properties" xmlns:ns2="bdce1381-54c6-4e94-9768-2f8de58d8427" xmlns:ns3="65f45ff3-2ea9-4f35-8ba4-beb180727693" targetNamespace="http://schemas.microsoft.com/office/2006/metadata/properties" ma:root="true" ma:fieldsID="adec3d8da086144b8ec4583022f9e108" ns2:_="" ns3:_="">
    <xsd:import namespace="bdce1381-54c6-4e94-9768-2f8de58d8427"/>
    <xsd:import namespace="65f45ff3-2ea9-4f35-8ba4-beb1807276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f45ff3-2ea9-4f35-8ba4-beb1807276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D97B1C-AD78-4593-B376-883AC2A8203D}">
  <ds:schemaRefs>
    <ds:schemaRef ds:uri="http://schemas.microsoft.com/sharepoint/v3/contenttype/forms"/>
  </ds:schemaRefs>
</ds:datastoreItem>
</file>

<file path=customXml/itemProps2.xml><?xml version="1.0" encoding="utf-8"?>
<ds:datastoreItem xmlns:ds="http://schemas.openxmlformats.org/officeDocument/2006/customXml" ds:itemID="{75E2E4B8-2C6C-439E-8181-0E089FFB5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e1381-54c6-4e94-9768-2f8de58d8427"/>
    <ds:schemaRef ds:uri="65f45ff3-2ea9-4f35-8ba4-beb180727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AD4C7C-D6E7-482C-BEE5-6C14F92EE16F}">
  <ds:schemaRefs>
    <ds:schemaRef ds:uri="http://schemas.microsoft.com/office/2006/metadata/longProperties"/>
  </ds:schemaRefs>
</ds:datastoreItem>
</file>

<file path=customXml/itemProps4.xml><?xml version="1.0" encoding="utf-8"?>
<ds:datastoreItem xmlns:ds="http://schemas.openxmlformats.org/officeDocument/2006/customXml" ds:itemID="{DB4965F7-7492-4A98-93D7-10645967E9D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dce1381-54c6-4e94-9768-2f8de58d8427"/>
    <ds:schemaRef ds:uri="http://purl.org/dc/elements/1.1/"/>
    <ds:schemaRef ds:uri="65f45ff3-2ea9-4f35-8ba4-beb18072769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Sermon</Template>
  <TotalTime>2</TotalTime>
  <Pages>2</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WELS Walking Together Sunday 2008</vt:lpstr>
    </vt:vector>
  </TitlesOfParts>
  <Company>st peters</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 Walking Together Sunday 2008</dc:title>
  <dc:subject/>
  <dc:creator>pastorh</dc:creator>
  <cp:keywords/>
  <dc:description/>
  <cp:lastModifiedBy>Adam Goede</cp:lastModifiedBy>
  <cp:revision>3</cp:revision>
  <cp:lastPrinted>2007-11-08T21:04:00Z</cp:lastPrinted>
  <dcterms:created xsi:type="dcterms:W3CDTF">2017-08-01T21:52:00Z</dcterms:created>
  <dcterms:modified xsi:type="dcterms:W3CDTF">2017-08-02T14:22:00Z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Adam Goede</vt:lpwstr>
  </property>
  <property fmtid="{D5CDD505-2E9C-101B-9397-08002B2CF9AE}" pid="3" name="display_urn:schemas-microsoft-com:office:office#Author">
    <vt:lpwstr>Adam Goede</vt:lpwstr>
  </property>
  <property fmtid="{D5CDD505-2E9C-101B-9397-08002B2CF9AE}" pid="4" name="Order">
    <vt:lpwstr>90500.0000000000</vt:lpwstr>
  </property>
  <property fmtid="{D5CDD505-2E9C-101B-9397-08002B2CF9AE}" pid="5" name="ContentTypeId">
    <vt:lpwstr>0x01010099055B7020219C4AA81CBF28D3702FED</vt:lpwstr>
  </property>
</Properties>
</file>